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7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1C3EE9">
        <w:trPr>
          <w:trHeight w:val="1250"/>
        </w:trPr>
        <w:tc>
          <w:tcPr>
            <w:tcW w:w="10908" w:type="dxa"/>
            <w:tcBorders>
              <w:bottom w:val="single" w:sz="4" w:space="0" w:color="auto"/>
            </w:tcBorders>
            <w:shd w:val="clear" w:color="auto" w:fill="D9D9D9"/>
          </w:tcPr>
          <w:p w:rsidR="001C3EE9" w:rsidRDefault="001C3EE9" w:rsidP="003827CD">
            <w:pPr>
              <w:ind w:left="-240"/>
            </w:pPr>
            <w:r>
              <w:rPr>
                <w:noProof/>
                <w:lang w:val="en-GB"/>
              </w:rPr>
              <w:pict>
                <v:group id="_x0000_s1047" style="position:absolute;left:0;text-align:left;margin-left:-14.1pt;margin-top:-1pt;width:116.45pt;height:66.9pt;z-index:251657728" coordorigin="834,274" coordsize="2329,1338">
                  <v:rect id="_x0000_s1048" style="position:absolute;left:984;top:274;width:2004;height:1190" filled="f" stroked="f">
                    <v:textbox style="mso-next-textbox:#_x0000_s1048">
                      <w:txbxContent>
                        <w:p w:rsidR="001C3EE9" w:rsidRDefault="001C3EE9" w:rsidP="001C3EE9">
                          <w: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85.8pt;height:52.6pt">
                                <v:imagedata r:id="rId8" o:title=""/>
                              </v:shape>
                            </w:pic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9" type="#_x0000_t202" style="position:absolute;left:834;top:1353;width:2329;height:259;mso-height-percent:200;mso-height-percent:200;mso-width-relative:margin;mso-height-relative:margin" filled="f" stroked="f">
                    <v:textbox style="mso-next-textbox:#_x0000_s1049;mso-fit-shape-to-text:t">
                      <w:txbxContent>
                        <w:p w:rsidR="001C3EE9" w:rsidRPr="00107885" w:rsidRDefault="001C3EE9" w:rsidP="001C3EE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0"/>
                            </w:rPr>
                          </w:pPr>
                          <w:r w:rsidRPr="00107885">
                            <w:rPr>
                              <w:rFonts w:ascii="Arial" w:hAnsi="Arial" w:cs="Arial"/>
                              <w:b/>
                              <w:sz w:val="10"/>
                            </w:rPr>
                            <w:t>Genuine + Professional + Integrity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1C3EE9" w:rsidRPr="00494718" w:rsidRDefault="001C3EE9" w:rsidP="003827CD">
            <w:pPr>
              <w:pStyle w:val="BodyTextIndent2"/>
              <w:shd w:val="clear" w:color="auto" w:fill="D9D9D9"/>
              <w:ind w:left="1680"/>
              <w:rPr>
                <w:color w:val="auto"/>
                <w:szCs w:val="36"/>
              </w:rPr>
            </w:pPr>
            <w:r w:rsidRPr="00494718">
              <w:rPr>
                <w:color w:val="auto"/>
              </w:rPr>
              <w:t xml:space="preserve">ASSOCIATION OF PROFESSIONAL </w:t>
            </w:r>
            <w:r w:rsidRPr="00494718">
              <w:rPr>
                <w:color w:val="auto"/>
                <w:szCs w:val="36"/>
              </w:rPr>
              <w:t>TRAINERS (SINGAPORE)</w:t>
            </w:r>
          </w:p>
          <w:p w:rsidR="001C3EE9" w:rsidRPr="00107885" w:rsidRDefault="001C3EE9" w:rsidP="003827CD">
            <w:pPr>
              <w:pStyle w:val="BodyTextIndent2"/>
              <w:shd w:val="clear" w:color="auto" w:fill="D9D9D9"/>
              <w:ind w:left="1680"/>
              <w:rPr>
                <w:color w:val="auto"/>
                <w:sz w:val="16"/>
              </w:rPr>
            </w:pPr>
            <w:r w:rsidRPr="00107885">
              <w:rPr>
                <w:color w:val="auto"/>
                <w:sz w:val="16"/>
              </w:rPr>
              <w:t>(Registry of Societies No. 2063/200</w:t>
            </w:r>
            <w:r>
              <w:rPr>
                <w:color w:val="auto"/>
                <w:sz w:val="16"/>
              </w:rPr>
              <w:t>6</w:t>
            </w:r>
            <w:r w:rsidRPr="00107885">
              <w:rPr>
                <w:color w:val="auto"/>
                <w:sz w:val="16"/>
              </w:rPr>
              <w:t>)</w:t>
            </w:r>
            <w:r>
              <w:rPr>
                <w:color w:val="auto"/>
                <w:sz w:val="16"/>
              </w:rPr>
              <w:t xml:space="preserve"> (UEN No. T06SS121B)</w:t>
            </w:r>
          </w:p>
          <w:p w:rsidR="001C3EE9" w:rsidRDefault="001C3EE9" w:rsidP="003827CD">
            <w:pPr>
              <w:rPr>
                <w:sz w:val="4"/>
              </w:rPr>
            </w:pPr>
          </w:p>
        </w:tc>
      </w:tr>
      <w:tr w:rsidR="001C3EE9">
        <w:trPr>
          <w:cantSplit/>
          <w:trHeight w:val="440"/>
        </w:trPr>
        <w:tc>
          <w:tcPr>
            <w:tcW w:w="10908" w:type="dxa"/>
            <w:shd w:val="clear" w:color="auto" w:fill="C0C0C0"/>
            <w:vAlign w:val="center"/>
          </w:tcPr>
          <w:p w:rsidR="001C3EE9" w:rsidRPr="003F06CC" w:rsidRDefault="001C3EE9" w:rsidP="003827CD">
            <w:pPr>
              <w:pStyle w:val="Heading3"/>
              <w:spacing w:before="0" w:line="240" w:lineRule="auto"/>
            </w:pPr>
            <w:r>
              <w:rPr>
                <w:sz w:val="32"/>
              </w:rPr>
              <w:t>Professional Certificate in Training (PCT) Registration Form</w:t>
            </w:r>
          </w:p>
        </w:tc>
      </w:tr>
    </w:tbl>
    <w:p w:rsidR="006D71AE" w:rsidRDefault="006D71AE" w:rsidP="003827CD">
      <w:pPr>
        <w:ind w:left="-360"/>
        <w:rPr>
          <w:rFonts w:ascii="Arial" w:hAnsi="Arial" w:cs="Arial"/>
          <w:sz w:val="22"/>
          <w:szCs w:val="22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162C90">
        <w:trPr>
          <w:cantSplit/>
          <w:trHeight w:val="697"/>
        </w:trPr>
        <w:tc>
          <w:tcPr>
            <w:tcW w:w="11057" w:type="dxa"/>
            <w:tcBorders>
              <w:right w:val="single" w:sz="4" w:space="0" w:color="auto"/>
            </w:tcBorders>
            <w:vAlign w:val="center"/>
          </w:tcPr>
          <w:p w:rsidR="00162C90" w:rsidRDefault="00162C90" w:rsidP="003079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C90">
              <w:rPr>
                <w:rFonts w:ascii="Arial" w:hAnsi="Arial" w:cs="Arial"/>
                <w:sz w:val="20"/>
                <w:szCs w:val="20"/>
              </w:rPr>
              <w:t xml:space="preserve">Thank you for </w:t>
            </w:r>
            <w:r>
              <w:rPr>
                <w:rFonts w:ascii="Arial" w:hAnsi="Arial" w:cs="Arial"/>
                <w:sz w:val="20"/>
                <w:szCs w:val="20"/>
              </w:rPr>
              <w:t xml:space="preserve">registering for the Professional Certificate in Training (PCT)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Kindly familiarise yourself with the information provided under Certification Programme in </w:t>
            </w:r>
            <w:hyperlink r:id="rId9" w:history="1">
              <w:r w:rsidRPr="0038006D">
                <w:rPr>
                  <w:rStyle w:val="Hyperlink"/>
                  <w:rFonts w:ascii="Arial" w:hAnsi="Arial" w:cs="Arial"/>
                  <w:sz w:val="20"/>
                  <w:szCs w:val="20"/>
                </w:rPr>
                <w:t>www.aptsg.com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if you have yet to do so. </w:t>
            </w:r>
            <w:r w:rsidR="00307929">
              <w:rPr>
                <w:rFonts w:ascii="Arial" w:hAnsi="Arial" w:cs="Arial"/>
                <w:sz w:val="20"/>
                <w:szCs w:val="20"/>
              </w:rPr>
              <w:t xml:space="preserve">All applications will undergo reviewing and </w:t>
            </w:r>
            <w:r>
              <w:rPr>
                <w:rFonts w:ascii="Arial" w:hAnsi="Arial" w:cs="Arial"/>
                <w:sz w:val="20"/>
                <w:szCs w:val="20"/>
              </w:rPr>
              <w:t xml:space="preserve">APTS reserves the right to </w:t>
            </w:r>
            <w:r w:rsidR="00307929">
              <w:rPr>
                <w:rFonts w:ascii="Arial" w:hAnsi="Arial" w:cs="Arial"/>
                <w:sz w:val="20"/>
                <w:szCs w:val="20"/>
              </w:rPr>
              <w:t xml:space="preserve">decline applications. </w:t>
            </w:r>
          </w:p>
          <w:p w:rsidR="00162C90" w:rsidRPr="00162C90" w:rsidRDefault="00162C90" w:rsidP="00162C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C90">
              <w:rPr>
                <w:rFonts w:ascii="Arial" w:hAnsi="Arial" w:cs="Arial"/>
                <w:sz w:val="20"/>
                <w:szCs w:val="20"/>
              </w:rPr>
              <w:t xml:space="preserve">This form is designed for simple “key and click” hence no printing is required. Please save the file under your name (in </w:t>
            </w:r>
            <w:r w:rsidRPr="00162C90">
              <w:rPr>
                <w:rFonts w:ascii="Arial" w:hAnsi="Arial" w:cs="Arial"/>
                <w:b/>
                <w:bCs/>
                <w:sz w:val="20"/>
                <w:szCs w:val="20"/>
              </w:rPr>
              <w:t>.doc</w:t>
            </w:r>
            <w:r w:rsidRPr="00162C90">
              <w:rPr>
                <w:rFonts w:ascii="Arial" w:hAnsi="Arial" w:cs="Arial"/>
                <w:sz w:val="20"/>
                <w:szCs w:val="20"/>
              </w:rPr>
              <w:t xml:space="preserve"> format) and email us 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Pr="0038006D">
                <w:rPr>
                  <w:rStyle w:val="Hyperlink"/>
                  <w:rFonts w:ascii="Arial" w:hAnsi="Arial" w:cs="Arial"/>
                  <w:sz w:val="20"/>
                  <w:szCs w:val="20"/>
                </w:rPr>
                <w:t>pct@aptsg.com</w:t>
              </w:r>
            </w:hyperlink>
            <w:r w:rsidRPr="00162C9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162C90">
        <w:trPr>
          <w:cantSplit/>
          <w:trHeight w:val="584"/>
        </w:trPr>
        <w:tc>
          <w:tcPr>
            <w:tcW w:w="11057" w:type="dxa"/>
            <w:tcBorders>
              <w:right w:val="single" w:sz="4" w:space="0" w:color="auto"/>
            </w:tcBorders>
            <w:vAlign w:val="center"/>
          </w:tcPr>
          <w:p w:rsidR="00162C90" w:rsidRDefault="00162C90" w:rsidP="002456E6">
            <w:pPr>
              <w:tabs>
                <w:tab w:val="left" w:pos="743"/>
                <w:tab w:val="left" w:pos="5988"/>
              </w:tabs>
              <w:spacing w:before="60" w:after="6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Full Name:</w:t>
            </w:r>
            <w:r w:rsidR="007C1C8C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7C1C8C"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C1C8C"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  <w:instrText xml:space="preserve"> FORMTEXT </w:instrText>
            </w:r>
            <w:r w:rsidR="007C1C8C"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</w:r>
            <w:r w:rsidR="007C1C8C"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  <w:fldChar w:fldCharType="separate"/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7C1C8C"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  <w:fldChar w:fldCharType="end"/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ab/>
            </w:r>
          </w:p>
          <w:p w:rsidR="00162C90" w:rsidRDefault="00162C90" w:rsidP="002456E6">
            <w:pPr>
              <w:tabs>
                <w:tab w:val="left" w:pos="743"/>
              </w:tabs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b/>
                <w:i/>
                <w:sz w:val="14"/>
                <w:szCs w:val="18"/>
              </w:rPr>
              <w:t>( As in Passport or ID)</w:t>
            </w:r>
          </w:p>
        </w:tc>
      </w:tr>
      <w:tr w:rsidR="00162C90">
        <w:trPr>
          <w:cantSplit/>
        </w:trPr>
        <w:tc>
          <w:tcPr>
            <w:tcW w:w="11057" w:type="dxa"/>
            <w:tcBorders>
              <w:bottom w:val="single" w:sz="4" w:space="0" w:color="auto"/>
            </w:tcBorders>
            <w:vAlign w:val="center"/>
          </w:tcPr>
          <w:p w:rsidR="00162C90" w:rsidRPr="00307929" w:rsidRDefault="00162C90" w:rsidP="005F7931">
            <w:pPr>
              <w:spacing w:before="60" w:after="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07929">
              <w:rPr>
                <w:rFonts w:ascii="Arial" w:hAnsi="Arial" w:cs="Arial"/>
                <w:b/>
                <w:sz w:val="18"/>
                <w:szCs w:val="18"/>
              </w:rPr>
              <w:t>Existing Member</w:t>
            </w:r>
            <w:r w:rsidR="005F7931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Pr="00307929">
              <w:rPr>
                <w:rFonts w:ascii="Arial" w:hAnsi="Arial" w:cs="Arial"/>
                <w:b/>
                <w:sz w:val="18"/>
                <w:szCs w:val="18"/>
              </w:rPr>
              <w:t>:    No</w:t>
            </w:r>
            <w:r w:rsidR="005F7931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079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F7931">
              <w:rPr>
                <w:rFonts w:ascii="Arial" w:hAnsi="Arial" w:cs="Arial"/>
                <w:b/>
                <w:sz w:val="18"/>
                <w:szCs w:val="18"/>
              </w:rPr>
              <w:t xml:space="preserve">but applying </w:t>
            </w:r>
            <w:bookmarkStart w:id="0" w:name="_GoBack"/>
            <w:r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7E739F"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</w:r>
            <w:r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end"/>
            </w:r>
            <w:bookmarkEnd w:id="0"/>
            <w:r w:rsidRPr="00307929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5F7931">
              <w:rPr>
                <w:rFonts w:ascii="Arial" w:hAnsi="Arial" w:cs="Arial"/>
                <w:b/>
                <w:sz w:val="18"/>
                <w:szCs w:val="18"/>
              </w:rPr>
              <w:t xml:space="preserve"> No, not applying </w:t>
            </w:r>
            <w:r w:rsidR="005F7931"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931"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2456E6" w:rsidRPr="000F085C">
              <w:rPr>
                <w:rFonts w:ascii="Arial" w:hAnsi="Arial" w:cs="Arial"/>
                <w:b/>
                <w:color w:val="000080"/>
                <w:sz w:val="18"/>
                <w:szCs w:val="18"/>
              </w:rPr>
            </w:r>
            <w:r w:rsidR="005F7931"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end"/>
            </w:r>
            <w:r w:rsidR="005F7931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Pr="00307929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 w:rsidR="005F7931"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931"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2456E6" w:rsidRPr="000F085C">
              <w:rPr>
                <w:rFonts w:ascii="Arial" w:hAnsi="Arial" w:cs="Arial"/>
                <w:b/>
                <w:color w:val="000080"/>
                <w:sz w:val="18"/>
                <w:szCs w:val="18"/>
              </w:rPr>
            </w:r>
            <w:r w:rsidR="005F7931"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end"/>
            </w:r>
            <w:r w:rsidRPr="003079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F79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F7931">
              <w:rPr>
                <w:rFonts w:ascii="Arial" w:hAnsi="Arial" w:cs="Arial"/>
                <w:bCs/>
                <w:sz w:val="18"/>
                <w:szCs w:val="18"/>
              </w:rPr>
              <w:t>If Yes, state Membership No.:</w:t>
            </w:r>
            <w:r w:rsidR="00307929" w:rsidRPr="005F7931">
              <w:rPr>
                <w:rFonts w:ascii="Arial" w:hAnsi="Arial" w:cs="Arial"/>
                <w:bCs/>
                <w:color w:val="0000FF"/>
                <w:sz w:val="18"/>
                <w:szCs w:val="18"/>
              </w:rPr>
              <w:t xml:space="preserve"> </w:t>
            </w:r>
            <w:r w:rsidR="005F7931"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F7931"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  <w:instrText xml:space="preserve"> FORMTEXT </w:instrText>
            </w:r>
            <w:r w:rsidR="005F7931"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</w:r>
            <w:r w:rsidR="005F7931"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  <w:fldChar w:fldCharType="separate"/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5F7931"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307929" w:rsidRPr="00C3305B" w:rsidRDefault="00307929">
      <w:pPr>
        <w:rPr>
          <w:sz w:val="18"/>
          <w:szCs w:val="18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84"/>
        <w:gridCol w:w="1275"/>
        <w:gridCol w:w="2269"/>
        <w:gridCol w:w="3260"/>
      </w:tblGrid>
      <w:tr w:rsidR="00B302CF">
        <w:trPr>
          <w:cantSplit/>
          <w:trHeight w:val="397"/>
        </w:trPr>
        <w:tc>
          <w:tcPr>
            <w:tcW w:w="11057" w:type="dxa"/>
            <w:gridSpan w:val="5"/>
            <w:tcBorders>
              <w:right w:val="double" w:sz="4" w:space="0" w:color="auto"/>
            </w:tcBorders>
            <w:shd w:val="clear" w:color="auto" w:fill="D9D9D9"/>
            <w:vAlign w:val="bottom"/>
          </w:tcPr>
          <w:p w:rsidR="00B302CF" w:rsidRDefault="00B302CF" w:rsidP="00C3305B">
            <w:pPr>
              <w:tabs>
                <w:tab w:val="left" w:pos="1310"/>
                <w:tab w:val="left" w:pos="3011"/>
              </w:tabs>
              <w:spacing w:before="60" w:after="20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 w:rsidRPr="00C3305B">
              <w:rPr>
                <w:rFonts w:ascii="Arial Narrow" w:eastAsia="Arial Unicode MS" w:hAnsi="Arial Narrow" w:cs="Arial"/>
                <w:b/>
                <w:sz w:val="28"/>
                <w:szCs w:val="28"/>
              </w:rPr>
              <w:t>Personal Particulars</w:t>
            </w:r>
          </w:p>
          <w:p w:rsidR="00C3305B" w:rsidRPr="00C3305B" w:rsidRDefault="00C3305B" w:rsidP="00C3305B">
            <w:pPr>
              <w:tabs>
                <w:tab w:val="left" w:pos="1310"/>
                <w:tab w:val="left" w:pos="3011"/>
              </w:tabs>
              <w:spacing w:before="60" w:after="20"/>
              <w:rPr>
                <w:rFonts w:ascii="Arial Narrow" w:eastAsia="Arial Unicode MS" w:hAnsi="Arial Narrow" w:cs="Arial"/>
                <w:b/>
                <w:color w:val="FF0000"/>
                <w:sz w:val="18"/>
                <w:szCs w:val="18"/>
              </w:rPr>
            </w:pPr>
            <w:r w:rsidRPr="00C3305B">
              <w:rPr>
                <w:rFonts w:ascii="Arial Narrow" w:eastAsia="Arial Unicode MS" w:hAnsi="Arial Narrow" w:cs="Arial"/>
                <w:b/>
                <w:color w:val="FF0000"/>
                <w:sz w:val="18"/>
                <w:szCs w:val="18"/>
                <w:highlight w:val="yellow"/>
              </w:rPr>
              <w:t xml:space="preserve">If you </w:t>
            </w:r>
            <w:r w:rsidR="00435AA0">
              <w:rPr>
                <w:rFonts w:ascii="Arial Narrow" w:eastAsia="Arial Unicode MS" w:hAnsi="Arial Narrow" w:cs="Arial"/>
                <w:b/>
                <w:color w:val="FF0000"/>
                <w:sz w:val="18"/>
                <w:szCs w:val="18"/>
                <w:highlight w:val="yellow"/>
              </w:rPr>
              <w:t>are a member or are applying to be</w:t>
            </w:r>
            <w:r w:rsidRPr="00C3305B">
              <w:rPr>
                <w:rFonts w:ascii="Arial Narrow" w:eastAsia="Arial Unicode MS" w:hAnsi="Arial Narrow" w:cs="Arial"/>
                <w:b/>
                <w:color w:val="FF0000"/>
                <w:sz w:val="18"/>
                <w:szCs w:val="18"/>
                <w:highlight w:val="yellow"/>
              </w:rPr>
              <w:t xml:space="preserve"> one currently, you </w:t>
            </w:r>
            <w:r w:rsidR="009F5A82">
              <w:rPr>
                <w:rFonts w:ascii="Arial Narrow" w:eastAsia="Arial Unicode MS" w:hAnsi="Arial Narrow" w:cs="Arial"/>
                <w:b/>
                <w:color w:val="FF0000"/>
                <w:sz w:val="18"/>
                <w:szCs w:val="18"/>
                <w:highlight w:val="yellow"/>
              </w:rPr>
              <w:t xml:space="preserve">do </w:t>
            </w:r>
            <w:r w:rsidRPr="00C3305B">
              <w:rPr>
                <w:rFonts w:ascii="Arial Narrow" w:eastAsia="Arial Unicode MS" w:hAnsi="Arial Narrow" w:cs="Arial"/>
                <w:b/>
                <w:color w:val="FF0000"/>
                <w:sz w:val="18"/>
                <w:szCs w:val="18"/>
                <w:highlight w:val="yellow"/>
                <w:u w:val="single"/>
              </w:rPr>
              <w:t>NOT</w:t>
            </w:r>
            <w:r w:rsidRPr="00C3305B">
              <w:rPr>
                <w:rFonts w:ascii="Arial Narrow" w:eastAsia="Arial Unicode MS" w:hAnsi="Arial Narrow" w:cs="Arial"/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 w:rsidR="009F5A82">
              <w:rPr>
                <w:rFonts w:ascii="Arial Narrow" w:eastAsia="Arial Unicode MS" w:hAnsi="Arial Narrow" w:cs="Arial"/>
                <w:b/>
                <w:color w:val="FF0000"/>
                <w:sz w:val="18"/>
                <w:szCs w:val="18"/>
                <w:highlight w:val="yellow"/>
              </w:rPr>
              <w:t xml:space="preserve">need to </w:t>
            </w:r>
            <w:r w:rsidRPr="00C3305B">
              <w:rPr>
                <w:rFonts w:ascii="Arial Narrow" w:eastAsia="Arial Unicode MS" w:hAnsi="Arial Narrow" w:cs="Arial"/>
                <w:b/>
                <w:color w:val="FF0000"/>
                <w:sz w:val="18"/>
                <w:szCs w:val="18"/>
                <w:highlight w:val="yellow"/>
              </w:rPr>
              <w:t xml:space="preserve">fill in this section </w:t>
            </w:r>
            <w:r>
              <w:rPr>
                <w:rFonts w:ascii="Arial Narrow" w:eastAsia="Arial Unicode MS" w:hAnsi="Arial Narrow" w:cs="Arial"/>
                <w:b/>
                <w:color w:val="FF0000"/>
                <w:sz w:val="18"/>
                <w:szCs w:val="18"/>
                <w:highlight w:val="yellow"/>
              </w:rPr>
              <w:t>“</w:t>
            </w:r>
            <w:r w:rsidRPr="00C3305B">
              <w:rPr>
                <w:rFonts w:ascii="Arial Narrow" w:eastAsia="Arial Unicode MS" w:hAnsi="Arial Narrow" w:cs="Arial"/>
                <w:b/>
                <w:color w:val="FF0000"/>
                <w:sz w:val="18"/>
                <w:szCs w:val="18"/>
                <w:highlight w:val="yellow"/>
              </w:rPr>
              <w:t>Personal Particulars</w:t>
            </w:r>
            <w:r>
              <w:rPr>
                <w:rFonts w:ascii="Arial Narrow" w:eastAsia="Arial Unicode MS" w:hAnsi="Arial Narrow" w:cs="Arial"/>
                <w:b/>
                <w:color w:val="FF0000"/>
                <w:sz w:val="18"/>
                <w:szCs w:val="18"/>
                <w:highlight w:val="yellow"/>
              </w:rPr>
              <w:t>”</w:t>
            </w:r>
            <w:r w:rsidRPr="00C3305B">
              <w:rPr>
                <w:rFonts w:ascii="Arial Narrow" w:eastAsia="Arial Unicode MS" w:hAnsi="Arial Narrow" w:cs="Arial"/>
                <w:b/>
                <w:color w:val="FF0000"/>
                <w:sz w:val="18"/>
                <w:szCs w:val="18"/>
                <w:highlight w:val="yellow"/>
              </w:rPr>
              <w:t>.</w:t>
            </w:r>
          </w:p>
        </w:tc>
      </w:tr>
      <w:tr w:rsidR="00307929">
        <w:trPr>
          <w:trHeight w:val="397"/>
        </w:trPr>
        <w:tc>
          <w:tcPr>
            <w:tcW w:w="11057" w:type="dxa"/>
            <w:gridSpan w:val="5"/>
            <w:tcBorders>
              <w:right w:val="double" w:sz="4" w:space="0" w:color="auto"/>
            </w:tcBorders>
            <w:vAlign w:val="center"/>
          </w:tcPr>
          <w:p w:rsidR="00307929" w:rsidRDefault="00BD0847" w:rsidP="00F90057">
            <w:pPr>
              <w:tabs>
                <w:tab w:val="left" w:pos="1310"/>
                <w:tab w:val="left" w:pos="3011"/>
              </w:tabs>
              <w:spacing w:before="60" w:after="2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Salutation</w:t>
            </w:r>
            <w:r w:rsidR="0030792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: </w:t>
            </w:r>
            <w:r w:rsidR="00307929">
              <w:rPr>
                <w:rFonts w:ascii="Arial" w:eastAsia="Arial Unicode MS" w:hAnsi="Arial" w:cs="Arial"/>
                <w:b/>
                <w:sz w:val="18"/>
                <w:szCs w:val="18"/>
              </w:rPr>
              <w:tab/>
            </w:r>
            <w:r w:rsidR="00B302CF" w:rsidRPr="0099799F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s Choose"/>
                    <w:listEntry w:val="Dr"/>
                    <w:listEntry w:val="Mr"/>
                    <w:listEntry w:val="Mrs"/>
                    <w:listEntry w:val="Ms"/>
                    <w:listEntry w:val="Mdm"/>
                  </w:ddList>
                </w:ffData>
              </w:fldChar>
            </w:r>
            <w:r w:rsidR="00B302CF" w:rsidRPr="0099799F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FORMDROPDOWN </w:instrText>
            </w:r>
            <w:r w:rsidR="002456E6" w:rsidRPr="000F085C">
              <w:rPr>
                <w:rFonts w:ascii="Arial" w:hAnsi="Arial" w:cs="Arial"/>
                <w:color w:val="000080"/>
                <w:sz w:val="18"/>
                <w:szCs w:val="18"/>
              </w:rPr>
            </w:r>
            <w:r w:rsidR="00B302CF" w:rsidRPr="0099799F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307929">
        <w:trPr>
          <w:trHeight w:val="397"/>
        </w:trPr>
        <w:tc>
          <w:tcPr>
            <w:tcW w:w="11057" w:type="dxa"/>
            <w:gridSpan w:val="5"/>
            <w:tcBorders>
              <w:right w:val="single" w:sz="4" w:space="0" w:color="auto"/>
            </w:tcBorders>
            <w:vAlign w:val="center"/>
          </w:tcPr>
          <w:p w:rsidR="00307929" w:rsidRDefault="00307929" w:rsidP="00F90057">
            <w:pPr>
              <w:tabs>
                <w:tab w:val="left" w:pos="743"/>
              </w:tabs>
              <w:spacing w:before="60" w:after="2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Nationality: 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ab/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eastAsia="Arial Unicode MS" w:hAnsi="Arial" w:cs="Arial"/>
                    <w:b/>
                    <w:sz w:val="18"/>
                    <w:szCs w:val="18"/>
                  </w:rPr>
                  <w:t>Singapore</w:t>
                </w:r>
              </w:smartTag>
            </w:smartTag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Citizen </w:t>
            </w:r>
            <w:r w:rsidR="00210556"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556"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2456E6" w:rsidRPr="000F085C">
              <w:rPr>
                <w:rFonts w:ascii="Arial" w:hAnsi="Arial" w:cs="Arial"/>
                <w:b/>
                <w:color w:val="000080"/>
                <w:sz w:val="18"/>
                <w:szCs w:val="18"/>
              </w:rPr>
            </w:r>
            <w:r w:rsidR="00210556"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end"/>
            </w:r>
            <w:r w:rsidR="00210556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     </w:t>
            </w:r>
            <w:smartTag w:uri="urn:schemas-microsoft-com:office:smarttags" w:element="country-region">
              <w:smartTag w:uri="urn:schemas-microsoft-com:office:smarttags" w:element="place">
                <w:r w:rsidR="00210556">
                  <w:rPr>
                    <w:rFonts w:ascii="Arial" w:eastAsia="Arial Unicode MS" w:hAnsi="Arial" w:cs="Arial"/>
                    <w:b/>
                    <w:sz w:val="18"/>
                    <w:szCs w:val="18"/>
                  </w:rPr>
                  <w:t>Singapore</w:t>
                </w:r>
              </w:smartTag>
            </w:smartTag>
            <w:r w:rsidR="00210556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PR </w:t>
            </w:r>
            <w:r w:rsidR="00210556"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556"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2456E6" w:rsidRPr="000F085C">
              <w:rPr>
                <w:rFonts w:ascii="Arial" w:hAnsi="Arial" w:cs="Arial"/>
                <w:b/>
                <w:color w:val="000080"/>
                <w:sz w:val="18"/>
                <w:szCs w:val="18"/>
              </w:rPr>
            </w:r>
            <w:r w:rsidR="00210556"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end"/>
            </w:r>
            <w:r w:rsidR="00210556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     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Others </w:t>
            </w:r>
            <w:r w:rsidR="00210556"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556"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2456E6" w:rsidRPr="000F085C">
              <w:rPr>
                <w:rFonts w:ascii="Arial" w:hAnsi="Arial" w:cs="Arial"/>
                <w:b/>
                <w:color w:val="000080"/>
                <w:sz w:val="18"/>
                <w:szCs w:val="18"/>
              </w:rPr>
            </w:r>
            <w:r w:rsidR="00210556"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end"/>
            </w:r>
            <w:r w:rsidR="00210556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 </w:t>
            </w:r>
            <w:r w:rsidR="00210556" w:rsidRPr="00210556">
              <w:rPr>
                <w:rFonts w:ascii="Arial" w:eastAsia="Arial Unicode MS" w:hAnsi="Arial" w:cs="Arial"/>
                <w:bCs/>
                <w:sz w:val="18"/>
                <w:szCs w:val="18"/>
              </w:rPr>
              <w:t>If Others, specify</w:t>
            </w:r>
            <w:r w:rsidRPr="00210556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: </w:t>
            </w:r>
            <w:r w:rsidR="00210556"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10556"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  <w:instrText xml:space="preserve"> FORMTEXT </w:instrText>
            </w:r>
            <w:r w:rsidR="00210556"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</w:r>
            <w:r w:rsidR="00210556"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  <w:fldChar w:fldCharType="separate"/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210556"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  <w:fldChar w:fldCharType="end"/>
            </w:r>
          </w:p>
        </w:tc>
      </w:tr>
      <w:tr w:rsidR="00307929">
        <w:trPr>
          <w:trHeight w:val="397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307929" w:rsidRDefault="00307929" w:rsidP="00F90057">
            <w:pPr>
              <w:spacing w:before="6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Date of Birth: </w:t>
            </w:r>
            <w:r w:rsidR="00210556" w:rsidRPr="0052677F">
              <w:rPr>
                <w:rFonts w:ascii="Arial" w:hAnsi="Arial" w:cs="Arial"/>
                <w:color w:val="000080"/>
                <w:sz w:val="18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10556" w:rsidRPr="0052677F">
              <w:rPr>
                <w:rFonts w:ascii="Arial" w:hAnsi="Arial" w:cs="Arial"/>
                <w:color w:val="000080"/>
                <w:sz w:val="18"/>
                <w:szCs w:val="22"/>
              </w:rPr>
              <w:instrText xml:space="preserve"> FORMTEXT </w:instrText>
            </w:r>
            <w:r w:rsidR="00210556" w:rsidRPr="0052677F">
              <w:rPr>
                <w:rFonts w:ascii="Arial" w:hAnsi="Arial" w:cs="Arial"/>
                <w:color w:val="000080"/>
                <w:sz w:val="18"/>
                <w:szCs w:val="22"/>
              </w:rPr>
            </w:r>
            <w:r w:rsidR="00210556" w:rsidRPr="0052677F">
              <w:rPr>
                <w:rFonts w:ascii="Arial" w:hAnsi="Arial" w:cs="Arial"/>
                <w:color w:val="000080"/>
                <w:sz w:val="18"/>
                <w:szCs w:val="22"/>
              </w:rPr>
              <w:fldChar w:fldCharType="separate"/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210556" w:rsidRPr="0052677F">
              <w:rPr>
                <w:rFonts w:ascii="Arial" w:hAnsi="Arial" w:cs="Arial"/>
                <w:color w:val="000080"/>
                <w:sz w:val="18"/>
                <w:szCs w:val="22"/>
              </w:rPr>
              <w:fldChar w:fldCharType="end"/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:rsidR="00307929" w:rsidRDefault="00307929" w:rsidP="00F90057">
            <w:pPr>
              <w:spacing w:before="6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IC No.  </w:t>
            </w:r>
            <w:r w:rsidR="0052677F" w:rsidRPr="0052677F">
              <w:rPr>
                <w:rFonts w:ascii="Arial" w:hAnsi="Arial" w:cs="Arial"/>
                <w:color w:val="000080"/>
                <w:sz w:val="18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677F" w:rsidRPr="0052677F">
              <w:rPr>
                <w:rFonts w:ascii="Arial" w:hAnsi="Arial" w:cs="Arial"/>
                <w:color w:val="000080"/>
                <w:sz w:val="18"/>
                <w:szCs w:val="22"/>
              </w:rPr>
              <w:instrText xml:space="preserve"> FORMTEXT </w:instrText>
            </w:r>
            <w:r w:rsidR="0052677F" w:rsidRPr="0052677F">
              <w:rPr>
                <w:rFonts w:ascii="Arial" w:hAnsi="Arial" w:cs="Arial"/>
                <w:color w:val="000080"/>
                <w:sz w:val="18"/>
                <w:szCs w:val="22"/>
              </w:rPr>
            </w:r>
            <w:r w:rsidR="0052677F" w:rsidRPr="0052677F">
              <w:rPr>
                <w:rFonts w:ascii="Arial" w:hAnsi="Arial" w:cs="Arial"/>
                <w:color w:val="000080"/>
                <w:sz w:val="18"/>
                <w:szCs w:val="22"/>
              </w:rPr>
              <w:fldChar w:fldCharType="separate"/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52677F" w:rsidRPr="0052677F">
              <w:rPr>
                <w:rFonts w:ascii="Arial" w:hAnsi="Arial" w:cs="Arial"/>
                <w:color w:val="000080"/>
                <w:sz w:val="18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07929" w:rsidRDefault="00307929" w:rsidP="00F90057">
            <w:pPr>
              <w:spacing w:before="6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Gender:    M </w:t>
            </w:r>
            <w:r w:rsidR="00BD0847"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847"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2456E6" w:rsidRPr="000F085C">
              <w:rPr>
                <w:rFonts w:ascii="Arial" w:hAnsi="Arial" w:cs="Arial"/>
                <w:b/>
                <w:color w:val="000080"/>
                <w:sz w:val="18"/>
                <w:szCs w:val="18"/>
              </w:rPr>
            </w:r>
            <w:r w:rsidR="00BD0847"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F </w:t>
            </w:r>
            <w:r w:rsidR="00BD0847"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847"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2456E6" w:rsidRPr="000F085C">
              <w:rPr>
                <w:rFonts w:ascii="Arial" w:hAnsi="Arial" w:cs="Arial"/>
                <w:b/>
                <w:color w:val="000080"/>
                <w:sz w:val="18"/>
                <w:szCs w:val="18"/>
              </w:rPr>
            </w:r>
            <w:r w:rsidR="00BD0847"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  <w:tr w:rsidR="00307929">
        <w:trPr>
          <w:trHeight w:val="39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929" w:rsidRDefault="00307929" w:rsidP="00F90057">
            <w:pPr>
              <w:spacing w:before="6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Home </w:t>
            </w:r>
            <w:r w:rsidR="007B6888">
              <w:rPr>
                <w:rFonts w:ascii="Arial" w:hAnsi="Arial" w:cs="Arial"/>
                <w:b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7B68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B6888"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6888"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  <w:instrText xml:space="preserve"> FORMTEXT </w:instrText>
            </w:r>
            <w:r w:rsidR="007B6888"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</w:r>
            <w:r w:rsidR="007B6888"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  <w:fldChar w:fldCharType="separate"/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7B6888"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  <w:fldChar w:fldCharType="end"/>
            </w:r>
          </w:p>
        </w:tc>
      </w:tr>
      <w:tr w:rsidR="00307929">
        <w:trPr>
          <w:trHeight w:val="397"/>
        </w:trPr>
        <w:tc>
          <w:tcPr>
            <w:tcW w:w="4253" w:type="dxa"/>
            <w:gridSpan w:val="2"/>
            <w:tcBorders>
              <w:top w:val="single" w:sz="4" w:space="0" w:color="auto"/>
            </w:tcBorders>
            <w:vAlign w:val="center"/>
          </w:tcPr>
          <w:p w:rsidR="00307929" w:rsidRDefault="00307929" w:rsidP="00F9005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 No.: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Mobile</w:t>
                </w:r>
              </w:smartTag>
            </w:smartTag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7B68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B6888"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6888"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  <w:instrText xml:space="preserve"> FORMTEXT </w:instrText>
            </w:r>
            <w:r w:rsidR="007B6888"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</w:r>
            <w:r w:rsidR="007B6888"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  <w:fldChar w:fldCharType="separate"/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7B6888"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307929" w:rsidRDefault="00307929" w:rsidP="00F9005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(Office)</w:t>
            </w:r>
            <w:r w:rsidR="007B68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B6888"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6888"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  <w:instrText xml:space="preserve"> FORMTEXT </w:instrText>
            </w:r>
            <w:r w:rsidR="007B6888"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</w:r>
            <w:r w:rsidR="007B6888"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  <w:fldChar w:fldCharType="separate"/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7B6888"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307929" w:rsidRDefault="00307929" w:rsidP="00F9005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(Home)</w:t>
            </w:r>
            <w:r w:rsidR="007B68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B6888"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6888"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  <w:instrText xml:space="preserve"> FORMTEXT </w:instrText>
            </w:r>
            <w:r w:rsidR="007B6888"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</w:r>
            <w:r w:rsidR="007B6888"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  <w:fldChar w:fldCharType="separate"/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7B6888"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  <w:fldChar w:fldCharType="end"/>
            </w:r>
          </w:p>
        </w:tc>
      </w:tr>
      <w:tr w:rsidR="0052677F">
        <w:trPr>
          <w:trHeight w:val="397"/>
        </w:trPr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:rsidR="0052677F" w:rsidRDefault="0052677F" w:rsidP="00F9005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Occupation: </w:t>
            </w:r>
            <w:r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  <w:instrText xml:space="preserve"> FORMTEXT </w:instrText>
            </w:r>
            <w:r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</w:r>
            <w:r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  <w:fldChar w:fldCharType="separate"/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vAlign w:val="center"/>
          </w:tcPr>
          <w:p w:rsidR="0052677F" w:rsidRDefault="0052677F" w:rsidP="00F9005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Company: </w:t>
            </w:r>
            <w:r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  <w:instrText xml:space="preserve"> FORMTEXT </w:instrText>
            </w:r>
            <w:r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</w:r>
            <w:r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  <w:fldChar w:fldCharType="separate"/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  <w:fldChar w:fldCharType="end"/>
            </w:r>
          </w:p>
        </w:tc>
      </w:tr>
      <w:tr w:rsidR="00FA3286">
        <w:trPr>
          <w:trHeight w:val="397"/>
        </w:trPr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:rsidR="00FA3286" w:rsidRDefault="00FA3286" w:rsidP="00F9005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Email: </w:t>
            </w:r>
            <w:r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  <w:instrText xml:space="preserve"> FORMTEXT </w:instrText>
            </w:r>
            <w:r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</w:r>
            <w:r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  <w:fldChar w:fldCharType="separate"/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vAlign w:val="center"/>
          </w:tcPr>
          <w:p w:rsidR="00FA3286" w:rsidRDefault="00FA3286" w:rsidP="00F9005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Website: </w:t>
            </w:r>
            <w:r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  <w:instrText xml:space="preserve"> FORMTEXT </w:instrText>
            </w:r>
            <w:r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</w:r>
            <w:r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  <w:fldChar w:fldCharType="separate"/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="000F085C">
              <w:rPr>
                <w:rFonts w:ascii="Arial" w:hAnsi="Arial" w:cs="Arial"/>
                <w:bCs/>
                <w:noProof/>
                <w:color w:val="000080"/>
                <w:sz w:val="18"/>
                <w:szCs w:val="18"/>
              </w:rPr>
              <w:t> </w:t>
            </w:r>
            <w:r w:rsidRPr="007C1C8C">
              <w:rPr>
                <w:rFonts w:ascii="Arial" w:hAnsi="Arial" w:cs="Arial"/>
                <w:bCs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AD7E95" w:rsidRDefault="00AD7E95" w:rsidP="00AD7E95"/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AD7E95">
        <w:tc>
          <w:tcPr>
            <w:tcW w:w="11057" w:type="dxa"/>
            <w:shd w:val="clear" w:color="auto" w:fill="C0C0C0"/>
            <w:vAlign w:val="center"/>
          </w:tcPr>
          <w:p w:rsidR="00AD7E95" w:rsidRDefault="00AD7E95" w:rsidP="002456E6">
            <w:pPr>
              <w:pStyle w:val="Heading4"/>
              <w:tabs>
                <w:tab w:val="left" w:pos="6838"/>
              </w:tabs>
              <w:spacing w:before="60" w:after="20"/>
            </w:pPr>
            <w:r>
              <w:rPr>
                <w:rFonts w:ascii="Arial Narrow" w:hAnsi="Arial Narrow"/>
              </w:rPr>
              <w:t xml:space="preserve">Mentoring </w:t>
            </w:r>
          </w:p>
        </w:tc>
      </w:tr>
      <w:tr w:rsidR="00AD7E95">
        <w:trPr>
          <w:trHeight w:val="397"/>
        </w:trPr>
        <w:tc>
          <w:tcPr>
            <w:tcW w:w="11057" w:type="dxa"/>
            <w:vAlign w:val="center"/>
          </w:tcPr>
          <w:p w:rsidR="00AD7E95" w:rsidRDefault="00AD7E95" w:rsidP="002456E6">
            <w:pPr>
              <w:tabs>
                <w:tab w:val="left" w:pos="439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E00">
              <w:rPr>
                <w:rFonts w:ascii="Arial" w:hAnsi="Arial" w:cs="Arial"/>
                <w:bCs/>
                <w:sz w:val="18"/>
                <w:szCs w:val="18"/>
              </w:rPr>
              <w:t>Would you be willing to receive evaluation</w:t>
            </w:r>
            <w:r w:rsidR="00AC5E00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AC5E00">
              <w:rPr>
                <w:rFonts w:ascii="Arial" w:hAnsi="Arial" w:cs="Arial"/>
                <w:bCs/>
                <w:sz w:val="18"/>
                <w:szCs w:val="18"/>
              </w:rPr>
              <w:t xml:space="preserve"> on your presentation among other participants?</w:t>
            </w:r>
            <w:r w:rsidRPr="00AC5E00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2456E6" w:rsidRPr="000F085C">
              <w:rPr>
                <w:rFonts w:ascii="Arial" w:hAnsi="Arial" w:cs="Arial"/>
                <w:b/>
                <w:color w:val="000080"/>
                <w:sz w:val="18"/>
                <w:szCs w:val="18"/>
              </w:rPr>
            </w:r>
            <w:r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No </w:t>
            </w:r>
            <w:r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2456E6" w:rsidRPr="000F085C">
              <w:rPr>
                <w:rFonts w:ascii="Arial" w:hAnsi="Arial" w:cs="Arial"/>
                <w:b/>
                <w:color w:val="000080"/>
                <w:sz w:val="18"/>
                <w:szCs w:val="18"/>
              </w:rPr>
            </w:r>
            <w:r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AD7E95">
        <w:trPr>
          <w:trHeight w:val="397"/>
        </w:trPr>
        <w:tc>
          <w:tcPr>
            <w:tcW w:w="11057" w:type="dxa"/>
            <w:vAlign w:val="center"/>
          </w:tcPr>
          <w:p w:rsidR="00AD7E95" w:rsidRDefault="00AD7E95" w:rsidP="002456E6">
            <w:pPr>
              <w:tabs>
                <w:tab w:val="left" w:pos="439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E00">
              <w:rPr>
                <w:rFonts w:ascii="Arial" w:hAnsi="Arial" w:cs="Arial"/>
                <w:bCs/>
                <w:sz w:val="18"/>
                <w:szCs w:val="18"/>
              </w:rPr>
              <w:t>Would you be able to commit an hour per month for mentoring? (Online included)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Yes </w:t>
            </w:r>
            <w:r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2456E6" w:rsidRPr="000F085C">
              <w:rPr>
                <w:rFonts w:ascii="Arial" w:hAnsi="Arial" w:cs="Arial"/>
                <w:b/>
                <w:color w:val="000080"/>
                <w:sz w:val="18"/>
                <w:szCs w:val="18"/>
              </w:rPr>
            </w:r>
            <w:r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No </w:t>
            </w:r>
            <w:r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2456E6" w:rsidRPr="000F085C">
              <w:rPr>
                <w:rFonts w:ascii="Arial" w:hAnsi="Arial" w:cs="Arial"/>
                <w:b/>
                <w:color w:val="000080"/>
                <w:sz w:val="18"/>
                <w:szCs w:val="18"/>
              </w:rPr>
            </w:r>
            <w:r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AD7E95">
        <w:trPr>
          <w:trHeight w:val="397"/>
        </w:trPr>
        <w:tc>
          <w:tcPr>
            <w:tcW w:w="11057" w:type="dxa"/>
            <w:vAlign w:val="center"/>
          </w:tcPr>
          <w:p w:rsidR="00AD7E95" w:rsidRDefault="00AD7E95" w:rsidP="002456E6">
            <w:pPr>
              <w:tabs>
                <w:tab w:val="left" w:pos="439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5E00">
              <w:rPr>
                <w:rFonts w:ascii="Arial" w:hAnsi="Arial" w:cs="Arial"/>
                <w:bCs/>
                <w:sz w:val="18"/>
                <w:szCs w:val="18"/>
              </w:rPr>
              <w:t>Would you like to sit in or get involved in training events for exposure?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Yes </w:t>
            </w:r>
            <w:r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2456E6" w:rsidRPr="000F085C">
              <w:rPr>
                <w:rFonts w:ascii="Arial" w:hAnsi="Arial" w:cs="Arial"/>
                <w:b/>
                <w:color w:val="000080"/>
                <w:sz w:val="18"/>
                <w:szCs w:val="18"/>
              </w:rPr>
            </w:r>
            <w:r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No </w:t>
            </w:r>
            <w:r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2456E6" w:rsidRPr="000F085C">
              <w:rPr>
                <w:rFonts w:ascii="Arial" w:hAnsi="Arial" w:cs="Arial"/>
                <w:b/>
                <w:color w:val="000080"/>
                <w:sz w:val="18"/>
                <w:szCs w:val="18"/>
              </w:rPr>
            </w:r>
            <w:r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</w:tr>
    </w:tbl>
    <w:p w:rsidR="00AD7E95" w:rsidRPr="0052677F" w:rsidRDefault="00AD7E95">
      <w:pPr>
        <w:rPr>
          <w:sz w:val="18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162C90">
        <w:tc>
          <w:tcPr>
            <w:tcW w:w="11057" w:type="dxa"/>
            <w:shd w:val="clear" w:color="auto" w:fill="C0C0C0"/>
            <w:vAlign w:val="center"/>
          </w:tcPr>
          <w:p w:rsidR="00162C90" w:rsidRDefault="00982C2C" w:rsidP="0052677F">
            <w:pPr>
              <w:pStyle w:val="Heading4"/>
              <w:tabs>
                <w:tab w:val="left" w:pos="6838"/>
              </w:tabs>
              <w:spacing w:before="60" w:after="20"/>
            </w:pPr>
            <w:r>
              <w:rPr>
                <w:rFonts w:ascii="Arial Narrow" w:hAnsi="Arial Narrow"/>
              </w:rPr>
              <w:t>It’s About You</w:t>
            </w:r>
          </w:p>
        </w:tc>
      </w:tr>
      <w:tr w:rsidR="00162C90">
        <w:trPr>
          <w:trHeight w:val="397"/>
        </w:trPr>
        <w:tc>
          <w:tcPr>
            <w:tcW w:w="11057" w:type="dxa"/>
            <w:vAlign w:val="center"/>
          </w:tcPr>
          <w:p w:rsidR="00162C90" w:rsidRPr="0052677F" w:rsidRDefault="0052677F" w:rsidP="002456E6">
            <w:pPr>
              <w:tabs>
                <w:tab w:val="left" w:pos="439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Share with us why you want to join the PCT Programme and/or what you would like to get out of it.</w:t>
            </w:r>
          </w:p>
        </w:tc>
      </w:tr>
      <w:tr w:rsidR="00162C90">
        <w:trPr>
          <w:trHeight w:val="397"/>
        </w:trPr>
        <w:tc>
          <w:tcPr>
            <w:tcW w:w="11057" w:type="dxa"/>
            <w:vAlign w:val="center"/>
          </w:tcPr>
          <w:p w:rsidR="00162C90" w:rsidRDefault="00AD7E95" w:rsidP="002456E6">
            <w:pPr>
              <w:tabs>
                <w:tab w:val="left" w:pos="439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2677F">
              <w:rPr>
                <w:rFonts w:ascii="Arial" w:hAnsi="Arial" w:cs="Arial"/>
                <w:color w:val="000080"/>
                <w:sz w:val="18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677F">
              <w:rPr>
                <w:rFonts w:ascii="Arial" w:hAnsi="Arial" w:cs="Arial"/>
                <w:color w:val="000080"/>
                <w:sz w:val="18"/>
                <w:szCs w:val="22"/>
              </w:rPr>
              <w:instrText xml:space="preserve"> FORMTEXT </w:instrText>
            </w:r>
            <w:r w:rsidRPr="0052677F">
              <w:rPr>
                <w:rFonts w:ascii="Arial" w:hAnsi="Arial" w:cs="Arial"/>
                <w:color w:val="000080"/>
                <w:sz w:val="18"/>
                <w:szCs w:val="22"/>
              </w:rPr>
            </w:r>
            <w:r w:rsidRPr="0052677F">
              <w:rPr>
                <w:rFonts w:ascii="Arial" w:hAnsi="Arial" w:cs="Arial"/>
                <w:color w:val="000080"/>
                <w:sz w:val="18"/>
                <w:szCs w:val="22"/>
              </w:rPr>
              <w:fldChar w:fldCharType="separate"/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Pr="0052677F">
              <w:rPr>
                <w:rFonts w:ascii="Arial" w:hAnsi="Arial" w:cs="Arial"/>
                <w:color w:val="000080"/>
                <w:sz w:val="18"/>
                <w:szCs w:val="22"/>
              </w:rPr>
              <w:fldChar w:fldCharType="end"/>
            </w:r>
          </w:p>
        </w:tc>
      </w:tr>
    </w:tbl>
    <w:p w:rsidR="00AD7E95" w:rsidRDefault="00AD7E95"/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4111"/>
      </w:tblGrid>
      <w:tr w:rsidR="00162C90">
        <w:tc>
          <w:tcPr>
            <w:tcW w:w="11057" w:type="dxa"/>
            <w:gridSpan w:val="2"/>
            <w:shd w:val="clear" w:color="auto" w:fill="C0C0C0"/>
            <w:vAlign w:val="center"/>
          </w:tcPr>
          <w:p w:rsidR="00162C90" w:rsidRPr="00AD7E95" w:rsidRDefault="00162C90" w:rsidP="00AD7E95">
            <w:pPr>
              <w:pStyle w:val="Heading4"/>
              <w:spacing w:before="60"/>
              <w:jc w:val="center"/>
              <w:rPr>
                <w:rFonts w:ascii="Arial Narrow" w:hAnsi="Arial Narrow"/>
              </w:rPr>
            </w:pPr>
            <w:r w:rsidRPr="00AD7E95">
              <w:rPr>
                <w:rFonts w:ascii="Arial Narrow" w:hAnsi="Arial Narrow"/>
              </w:rPr>
              <w:t>Declaration</w:t>
            </w:r>
            <w:r w:rsidR="00B46B26">
              <w:rPr>
                <w:rFonts w:ascii="Arial Narrow" w:hAnsi="Arial Narrow"/>
              </w:rPr>
              <w:t>s by Applicant</w:t>
            </w:r>
          </w:p>
        </w:tc>
      </w:tr>
      <w:tr w:rsidR="00162C90">
        <w:tc>
          <w:tcPr>
            <w:tcW w:w="11057" w:type="dxa"/>
            <w:gridSpan w:val="2"/>
            <w:tcBorders>
              <w:bottom w:val="single" w:sz="4" w:space="0" w:color="auto"/>
            </w:tcBorders>
            <w:vAlign w:val="center"/>
          </w:tcPr>
          <w:p w:rsidR="00162C90" w:rsidRPr="00DB4B0F" w:rsidRDefault="00162C90" w:rsidP="00B46B26">
            <w:pPr>
              <w:numPr>
                <w:ilvl w:val="0"/>
                <w:numId w:val="18"/>
              </w:numPr>
              <w:spacing w:before="60"/>
              <w:ind w:left="357" w:right="34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B0F">
              <w:rPr>
                <w:rFonts w:ascii="Arial" w:hAnsi="Arial" w:cs="Arial"/>
                <w:sz w:val="18"/>
                <w:szCs w:val="18"/>
              </w:rPr>
              <w:t xml:space="preserve">I hereby declare that all information provided in this application form </w:t>
            </w:r>
            <w:proofErr w:type="gramStart"/>
            <w:r w:rsidRPr="00DB4B0F">
              <w:rPr>
                <w:rFonts w:ascii="Arial" w:hAnsi="Arial" w:cs="Arial"/>
                <w:sz w:val="18"/>
                <w:szCs w:val="18"/>
              </w:rPr>
              <w:t>are</w:t>
            </w:r>
            <w:proofErr w:type="gramEnd"/>
            <w:r w:rsidRPr="00DB4B0F">
              <w:rPr>
                <w:rFonts w:ascii="Arial" w:hAnsi="Arial" w:cs="Arial"/>
                <w:sz w:val="18"/>
                <w:szCs w:val="18"/>
              </w:rPr>
              <w:t xml:space="preserve"> true and accurate. </w:t>
            </w:r>
          </w:p>
          <w:p w:rsidR="00162C90" w:rsidRPr="00694D75" w:rsidRDefault="00253A88" w:rsidP="00162C90">
            <w:pPr>
              <w:numPr>
                <w:ilvl w:val="0"/>
                <w:numId w:val="18"/>
              </w:numPr>
              <w:spacing w:after="60"/>
              <w:ind w:left="357" w:right="34" w:hanging="357"/>
              <w:jc w:val="both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am committed to full participation in the PCT Programme.</w:t>
            </w:r>
          </w:p>
        </w:tc>
      </w:tr>
      <w:tr w:rsidR="00162C90">
        <w:trPr>
          <w:trHeight w:val="510"/>
        </w:trPr>
        <w:tc>
          <w:tcPr>
            <w:tcW w:w="6946" w:type="dxa"/>
            <w:shd w:val="clear" w:color="auto" w:fill="FFFFFF"/>
            <w:vAlign w:val="center"/>
          </w:tcPr>
          <w:p w:rsidR="00162C90" w:rsidRPr="00F90057" w:rsidRDefault="00F90057" w:rsidP="002456E6">
            <w:pPr>
              <w:spacing w:line="36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By submitting </w:t>
            </w:r>
            <w:r w:rsidR="00B46B26">
              <w:rPr>
                <w:rFonts w:ascii="Arial" w:hAnsi="Arial" w:cs="Arial"/>
                <w:b/>
                <w:sz w:val="18"/>
                <w:szCs w:val="18"/>
              </w:rPr>
              <w:t>this form to APTS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B46B26">
              <w:rPr>
                <w:rFonts w:ascii="Arial" w:hAnsi="Arial" w:cs="Arial"/>
                <w:b/>
                <w:sz w:val="18"/>
                <w:szCs w:val="18"/>
              </w:rPr>
              <w:t>the declarations are deemed to be in effect.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162C90" w:rsidRDefault="00162C90" w:rsidP="002456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2C90" w:rsidRDefault="00162C90" w:rsidP="002456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Date of Application : </w:t>
            </w:r>
            <w:r w:rsidR="00F90057" w:rsidRPr="0052677F">
              <w:rPr>
                <w:rFonts w:ascii="Arial" w:hAnsi="Arial" w:cs="Arial"/>
                <w:color w:val="000080"/>
                <w:sz w:val="18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90057" w:rsidRPr="0052677F">
              <w:rPr>
                <w:rFonts w:ascii="Arial" w:hAnsi="Arial" w:cs="Arial"/>
                <w:color w:val="000080"/>
                <w:sz w:val="18"/>
                <w:szCs w:val="22"/>
              </w:rPr>
              <w:instrText xml:space="preserve"> FORMTEXT </w:instrText>
            </w:r>
            <w:r w:rsidR="00F90057" w:rsidRPr="0052677F">
              <w:rPr>
                <w:rFonts w:ascii="Arial" w:hAnsi="Arial" w:cs="Arial"/>
                <w:color w:val="000080"/>
                <w:sz w:val="18"/>
                <w:szCs w:val="22"/>
              </w:rPr>
            </w:r>
            <w:r w:rsidR="00F90057" w:rsidRPr="0052677F">
              <w:rPr>
                <w:rFonts w:ascii="Arial" w:hAnsi="Arial" w:cs="Arial"/>
                <w:color w:val="000080"/>
                <w:sz w:val="18"/>
                <w:szCs w:val="22"/>
              </w:rPr>
              <w:fldChar w:fldCharType="separate"/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F90057" w:rsidRPr="0052677F">
              <w:rPr>
                <w:rFonts w:ascii="Arial" w:hAnsi="Arial" w:cs="Arial"/>
                <w:color w:val="000080"/>
                <w:sz w:val="18"/>
                <w:szCs w:val="22"/>
              </w:rPr>
              <w:fldChar w:fldCharType="end"/>
            </w:r>
          </w:p>
          <w:p w:rsidR="00162C90" w:rsidRDefault="00162C90" w:rsidP="002456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62C90" w:rsidRPr="00495FD3" w:rsidRDefault="00162C90" w:rsidP="00162C90">
      <w:pPr>
        <w:pStyle w:val="Header"/>
        <w:tabs>
          <w:tab w:val="clear" w:pos="4153"/>
          <w:tab w:val="clear" w:pos="8306"/>
          <w:tab w:val="left" w:pos="3360"/>
        </w:tabs>
        <w:ind w:left="3368" w:hanging="2824"/>
        <w:jc w:val="both"/>
        <w:rPr>
          <w:b/>
          <w:bCs/>
          <w:sz w:val="6"/>
          <w:szCs w:val="6"/>
        </w:rPr>
      </w:pPr>
    </w:p>
    <w:p w:rsidR="00783AF1" w:rsidRDefault="00783AF1" w:rsidP="00783AF1">
      <w:pPr>
        <w:spacing w:line="360" w:lineRule="auto"/>
        <w:jc w:val="center"/>
      </w:pPr>
    </w:p>
    <w:p w:rsidR="00162C90" w:rsidRPr="00783AF1" w:rsidRDefault="00783AF1" w:rsidP="00783AF1">
      <w:pPr>
        <w:spacing w:line="360" w:lineRule="auto"/>
        <w:jc w:val="center"/>
        <w:rPr>
          <w:rFonts w:ascii="Arial Narrow" w:hAnsi="Arial Narrow" w:cs="Arial"/>
          <w:b/>
          <w:bCs/>
          <w:sz w:val="18"/>
          <w:szCs w:val="18"/>
        </w:rPr>
      </w:pPr>
      <w:r>
        <w:t xml:space="preserve">~ </w:t>
      </w:r>
      <w:r w:rsidRPr="00FA69A4">
        <w:t>End of Form</w:t>
      </w:r>
      <w:r>
        <w:t xml:space="preserve"> ~</w:t>
      </w:r>
      <w:r w:rsidR="00253A88">
        <w:rPr>
          <w:sz w:val="16"/>
        </w:rPr>
        <w:br w:type="page"/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2410"/>
      </w:tblGrid>
      <w:tr w:rsidR="00162C90">
        <w:tc>
          <w:tcPr>
            <w:tcW w:w="1105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0000"/>
            <w:vAlign w:val="center"/>
          </w:tcPr>
          <w:p w:rsidR="00162C90" w:rsidRPr="00942D6B" w:rsidRDefault="00162C90" w:rsidP="007C29AB">
            <w:pPr>
              <w:pStyle w:val="Heading4"/>
              <w:spacing w:before="120"/>
              <w:jc w:val="center"/>
              <w:rPr>
                <w:rFonts w:ascii="Arial Narrow" w:hAnsi="Arial Narrow"/>
                <w:caps/>
              </w:rPr>
            </w:pPr>
            <w:r>
              <w:rPr>
                <w:rFonts w:ascii="Arial Narrow" w:hAnsi="Arial Narrow"/>
                <w:caps/>
              </w:rPr>
              <w:t xml:space="preserve">&lt;&lt;&lt;&lt;&lt;&lt;&lt;     </w:t>
            </w:r>
            <w:r w:rsidRPr="00942D6B">
              <w:rPr>
                <w:rFonts w:ascii="Arial Narrow" w:hAnsi="Arial Narrow"/>
                <w:caps/>
              </w:rPr>
              <w:t>For Official Use Only</w:t>
            </w:r>
            <w:r>
              <w:rPr>
                <w:rFonts w:ascii="Arial Narrow" w:hAnsi="Arial Narrow"/>
                <w:caps/>
              </w:rPr>
              <w:t xml:space="preserve">     &gt;&gt;&gt;&gt;&gt;&gt;&gt;</w:t>
            </w:r>
          </w:p>
        </w:tc>
      </w:tr>
      <w:tr w:rsidR="00162C90">
        <w:trPr>
          <w:trHeight w:val="548"/>
        </w:trPr>
        <w:tc>
          <w:tcPr>
            <w:tcW w:w="8647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162C90" w:rsidRDefault="00162C90" w:rsidP="002456E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Status:        A</w:t>
            </w:r>
            <w:r w:rsidR="00253A88">
              <w:rPr>
                <w:rFonts w:ascii="Arial" w:hAnsi="Arial" w:cs="Arial"/>
                <w:b/>
                <w:sz w:val="18"/>
                <w:szCs w:val="18"/>
              </w:rPr>
              <w:t>ccepted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3A88"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A88"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2456E6" w:rsidRPr="000F085C">
              <w:rPr>
                <w:rFonts w:ascii="Arial" w:hAnsi="Arial" w:cs="Arial"/>
                <w:b/>
                <w:color w:val="000080"/>
                <w:sz w:val="18"/>
                <w:szCs w:val="18"/>
              </w:rPr>
            </w:r>
            <w:r w:rsidR="00253A88"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end"/>
            </w:r>
            <w:r w:rsidR="00253A88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Rejected</w:t>
            </w:r>
            <w:r w:rsidR="00253A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3A88"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A88"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2456E6" w:rsidRPr="000F085C">
              <w:rPr>
                <w:rFonts w:ascii="Arial" w:hAnsi="Arial" w:cs="Arial"/>
                <w:b/>
                <w:color w:val="000080"/>
                <w:sz w:val="18"/>
                <w:szCs w:val="18"/>
              </w:rPr>
            </w:r>
            <w:r w:rsidR="00253A88"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end"/>
            </w:r>
            <w:r w:rsidR="00253A88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     </w:t>
            </w:r>
            <w:r w:rsidR="00253A88" w:rsidRPr="00253A8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Pending </w:t>
            </w:r>
            <w:r w:rsidR="00253A88"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A88"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2456E6" w:rsidRPr="000F085C">
              <w:rPr>
                <w:rFonts w:ascii="Arial" w:hAnsi="Arial" w:cs="Arial"/>
                <w:b/>
                <w:color w:val="000080"/>
                <w:sz w:val="18"/>
                <w:szCs w:val="18"/>
              </w:rPr>
            </w:r>
            <w:r w:rsidR="00253A88"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end"/>
            </w:r>
            <w:r w:rsidR="00253A88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</w:t>
            </w:r>
            <w:r w:rsidR="00253A88" w:rsidRPr="00253A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Reason:</w:t>
            </w:r>
            <w:r w:rsidR="00253A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253A88" w:rsidRPr="0052677F">
              <w:rPr>
                <w:rFonts w:ascii="Arial" w:hAnsi="Arial" w:cs="Arial"/>
                <w:color w:val="000080"/>
                <w:sz w:val="18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3A88" w:rsidRPr="0052677F">
              <w:rPr>
                <w:rFonts w:ascii="Arial" w:hAnsi="Arial" w:cs="Arial"/>
                <w:color w:val="000080"/>
                <w:sz w:val="18"/>
                <w:szCs w:val="22"/>
              </w:rPr>
              <w:instrText xml:space="preserve"> FORMTEXT </w:instrText>
            </w:r>
            <w:r w:rsidR="00253A88" w:rsidRPr="0052677F">
              <w:rPr>
                <w:rFonts w:ascii="Arial" w:hAnsi="Arial" w:cs="Arial"/>
                <w:color w:val="000080"/>
                <w:sz w:val="18"/>
                <w:szCs w:val="22"/>
              </w:rPr>
            </w:r>
            <w:r w:rsidR="00253A88" w:rsidRPr="0052677F">
              <w:rPr>
                <w:rFonts w:ascii="Arial" w:hAnsi="Arial" w:cs="Arial"/>
                <w:color w:val="000080"/>
                <w:sz w:val="18"/>
                <w:szCs w:val="22"/>
              </w:rPr>
              <w:fldChar w:fldCharType="separate"/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253A88" w:rsidRPr="0052677F">
              <w:rPr>
                <w:rFonts w:ascii="Arial" w:hAnsi="Arial" w:cs="Arial"/>
                <w:color w:val="000080"/>
                <w:sz w:val="18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162C90" w:rsidRDefault="00162C90" w:rsidP="002456E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Date:</w:t>
            </w:r>
            <w:r w:rsidR="00253A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3A88" w:rsidRPr="0052677F">
              <w:rPr>
                <w:rFonts w:ascii="Arial" w:hAnsi="Arial" w:cs="Arial"/>
                <w:color w:val="000080"/>
                <w:sz w:val="18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3A88" w:rsidRPr="0052677F">
              <w:rPr>
                <w:rFonts w:ascii="Arial" w:hAnsi="Arial" w:cs="Arial"/>
                <w:color w:val="000080"/>
                <w:sz w:val="18"/>
                <w:szCs w:val="22"/>
              </w:rPr>
              <w:instrText xml:space="preserve"> FORMTEXT </w:instrText>
            </w:r>
            <w:r w:rsidR="00253A88" w:rsidRPr="0052677F">
              <w:rPr>
                <w:rFonts w:ascii="Arial" w:hAnsi="Arial" w:cs="Arial"/>
                <w:color w:val="000080"/>
                <w:sz w:val="18"/>
                <w:szCs w:val="22"/>
              </w:rPr>
            </w:r>
            <w:r w:rsidR="00253A88" w:rsidRPr="0052677F">
              <w:rPr>
                <w:rFonts w:ascii="Arial" w:hAnsi="Arial" w:cs="Arial"/>
                <w:color w:val="000080"/>
                <w:sz w:val="18"/>
                <w:szCs w:val="22"/>
              </w:rPr>
              <w:fldChar w:fldCharType="separate"/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253A88" w:rsidRPr="0052677F">
              <w:rPr>
                <w:rFonts w:ascii="Arial" w:hAnsi="Arial" w:cs="Arial"/>
                <w:color w:val="000080"/>
                <w:sz w:val="18"/>
                <w:szCs w:val="22"/>
              </w:rPr>
              <w:fldChar w:fldCharType="end"/>
            </w:r>
          </w:p>
        </w:tc>
      </w:tr>
      <w:tr w:rsidR="00162C90">
        <w:trPr>
          <w:trHeight w:val="440"/>
        </w:trPr>
        <w:tc>
          <w:tcPr>
            <w:tcW w:w="8647" w:type="dxa"/>
            <w:shd w:val="clear" w:color="auto" w:fill="auto"/>
            <w:vAlign w:val="center"/>
          </w:tcPr>
          <w:p w:rsidR="00162C90" w:rsidRPr="00B73430" w:rsidRDefault="0088705D" w:rsidP="002456E6">
            <w:pPr>
              <w:spacing w:before="60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Name </w:t>
            </w:r>
            <w:r w:rsidR="00162C90">
              <w:rPr>
                <w:rFonts w:ascii="Arial" w:hAnsi="Arial" w:cs="Arial"/>
                <w:b/>
                <w:sz w:val="18"/>
                <w:szCs w:val="18"/>
              </w:rPr>
              <w:t xml:space="preserve">of Review Officer: </w:t>
            </w:r>
            <w:r w:rsidRPr="0052677F">
              <w:rPr>
                <w:rFonts w:ascii="Arial" w:hAnsi="Arial" w:cs="Arial"/>
                <w:color w:val="000080"/>
                <w:sz w:val="18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677F">
              <w:rPr>
                <w:rFonts w:ascii="Arial" w:hAnsi="Arial" w:cs="Arial"/>
                <w:color w:val="000080"/>
                <w:sz w:val="18"/>
                <w:szCs w:val="22"/>
              </w:rPr>
              <w:instrText xml:space="preserve"> FORMTEXT </w:instrText>
            </w:r>
            <w:r w:rsidRPr="0052677F">
              <w:rPr>
                <w:rFonts w:ascii="Arial" w:hAnsi="Arial" w:cs="Arial"/>
                <w:color w:val="000080"/>
                <w:sz w:val="18"/>
                <w:szCs w:val="22"/>
              </w:rPr>
            </w:r>
            <w:r w:rsidRPr="0052677F">
              <w:rPr>
                <w:rFonts w:ascii="Arial" w:hAnsi="Arial" w:cs="Arial"/>
                <w:color w:val="000080"/>
                <w:sz w:val="18"/>
                <w:szCs w:val="22"/>
              </w:rPr>
              <w:fldChar w:fldCharType="separate"/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Pr="0052677F">
              <w:rPr>
                <w:rFonts w:ascii="Arial" w:hAnsi="Arial" w:cs="Arial"/>
                <w:color w:val="000080"/>
                <w:sz w:val="18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2C90" w:rsidRDefault="00162C90" w:rsidP="002456E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Date:</w:t>
            </w:r>
            <w:r w:rsidR="008870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8705D" w:rsidRPr="0052677F">
              <w:rPr>
                <w:rFonts w:ascii="Arial" w:hAnsi="Arial" w:cs="Arial"/>
                <w:color w:val="000080"/>
                <w:sz w:val="18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705D" w:rsidRPr="0052677F">
              <w:rPr>
                <w:rFonts w:ascii="Arial" w:hAnsi="Arial" w:cs="Arial"/>
                <w:color w:val="000080"/>
                <w:sz w:val="18"/>
                <w:szCs w:val="22"/>
              </w:rPr>
              <w:instrText xml:space="preserve"> FORMTEXT </w:instrText>
            </w:r>
            <w:r w:rsidR="0088705D" w:rsidRPr="0052677F">
              <w:rPr>
                <w:rFonts w:ascii="Arial" w:hAnsi="Arial" w:cs="Arial"/>
                <w:color w:val="000080"/>
                <w:sz w:val="18"/>
                <w:szCs w:val="22"/>
              </w:rPr>
            </w:r>
            <w:r w:rsidR="0088705D" w:rsidRPr="0052677F">
              <w:rPr>
                <w:rFonts w:ascii="Arial" w:hAnsi="Arial" w:cs="Arial"/>
                <w:color w:val="000080"/>
                <w:sz w:val="18"/>
                <w:szCs w:val="22"/>
              </w:rPr>
              <w:fldChar w:fldCharType="separate"/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88705D" w:rsidRPr="0052677F">
              <w:rPr>
                <w:rFonts w:ascii="Arial" w:hAnsi="Arial" w:cs="Arial"/>
                <w:color w:val="000080"/>
                <w:sz w:val="18"/>
                <w:szCs w:val="22"/>
              </w:rPr>
              <w:fldChar w:fldCharType="end"/>
            </w:r>
          </w:p>
        </w:tc>
      </w:tr>
      <w:tr w:rsidR="00B46B26">
        <w:trPr>
          <w:trHeight w:val="440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B46B26" w:rsidRDefault="00B46B26" w:rsidP="002456E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Payment Status:        Completed </w:t>
            </w:r>
            <w:r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2456E6" w:rsidRPr="000F085C">
              <w:rPr>
                <w:rFonts w:ascii="Arial" w:hAnsi="Arial" w:cs="Arial"/>
                <w:b/>
                <w:color w:val="000080"/>
                <w:sz w:val="18"/>
                <w:szCs w:val="18"/>
              </w:rPr>
            </w:r>
            <w:r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Pending </w:t>
            </w:r>
            <w:r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2456E6" w:rsidRPr="000F085C">
              <w:rPr>
                <w:rFonts w:ascii="Arial" w:hAnsi="Arial" w:cs="Arial"/>
                <w:b/>
                <w:color w:val="000080"/>
                <w:sz w:val="18"/>
                <w:szCs w:val="18"/>
              </w:rPr>
            </w:r>
            <w:r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     </w:t>
            </w:r>
          </w:p>
        </w:tc>
      </w:tr>
      <w:tr w:rsidR="0088705D">
        <w:trPr>
          <w:trHeight w:val="440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88705D" w:rsidRDefault="0088705D" w:rsidP="002456E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Class Batch: </w:t>
            </w:r>
            <w:r w:rsidRPr="0052677F">
              <w:rPr>
                <w:rFonts w:ascii="Arial" w:hAnsi="Arial" w:cs="Arial"/>
                <w:color w:val="000080"/>
                <w:sz w:val="18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677F">
              <w:rPr>
                <w:rFonts w:ascii="Arial" w:hAnsi="Arial" w:cs="Arial"/>
                <w:color w:val="000080"/>
                <w:sz w:val="18"/>
                <w:szCs w:val="22"/>
              </w:rPr>
              <w:instrText xml:space="preserve"> FORMTEXT </w:instrText>
            </w:r>
            <w:r w:rsidRPr="0052677F">
              <w:rPr>
                <w:rFonts w:ascii="Arial" w:hAnsi="Arial" w:cs="Arial"/>
                <w:color w:val="000080"/>
                <w:sz w:val="18"/>
                <w:szCs w:val="22"/>
              </w:rPr>
            </w:r>
            <w:r w:rsidRPr="0052677F">
              <w:rPr>
                <w:rFonts w:ascii="Arial" w:hAnsi="Arial" w:cs="Arial"/>
                <w:color w:val="000080"/>
                <w:sz w:val="18"/>
                <w:szCs w:val="22"/>
              </w:rPr>
              <w:fldChar w:fldCharType="separate"/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Pr="0052677F">
              <w:rPr>
                <w:rFonts w:ascii="Arial" w:hAnsi="Arial" w:cs="Arial"/>
                <w:color w:val="000080"/>
                <w:sz w:val="18"/>
                <w:szCs w:val="22"/>
              </w:rPr>
              <w:fldChar w:fldCharType="end"/>
            </w:r>
          </w:p>
        </w:tc>
      </w:tr>
      <w:tr w:rsidR="00162C90">
        <w:trPr>
          <w:trHeight w:val="440"/>
        </w:trPr>
        <w:tc>
          <w:tcPr>
            <w:tcW w:w="8647" w:type="dxa"/>
            <w:shd w:val="clear" w:color="auto" w:fill="auto"/>
            <w:vAlign w:val="center"/>
          </w:tcPr>
          <w:p w:rsidR="00162C90" w:rsidRDefault="00162C90" w:rsidP="002456E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Mentor</w:t>
                </w:r>
              </w:smartTag>
            </w:smartTag>
            <w:r w:rsidR="0088705D">
              <w:rPr>
                <w:rFonts w:ascii="Arial" w:hAnsi="Arial" w:cs="Arial"/>
                <w:b/>
                <w:sz w:val="18"/>
                <w:szCs w:val="18"/>
              </w:rPr>
              <w:t xml:space="preserve"> Assigned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88705D" w:rsidRPr="0052677F">
              <w:rPr>
                <w:rFonts w:ascii="Arial" w:hAnsi="Arial" w:cs="Arial"/>
                <w:color w:val="000080"/>
                <w:sz w:val="18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705D" w:rsidRPr="0052677F">
              <w:rPr>
                <w:rFonts w:ascii="Arial" w:hAnsi="Arial" w:cs="Arial"/>
                <w:color w:val="000080"/>
                <w:sz w:val="18"/>
                <w:szCs w:val="22"/>
              </w:rPr>
              <w:instrText xml:space="preserve"> FORMTEXT </w:instrText>
            </w:r>
            <w:r w:rsidR="0088705D" w:rsidRPr="0052677F">
              <w:rPr>
                <w:rFonts w:ascii="Arial" w:hAnsi="Arial" w:cs="Arial"/>
                <w:color w:val="000080"/>
                <w:sz w:val="18"/>
                <w:szCs w:val="22"/>
              </w:rPr>
            </w:r>
            <w:r w:rsidR="0088705D" w:rsidRPr="0052677F">
              <w:rPr>
                <w:rFonts w:ascii="Arial" w:hAnsi="Arial" w:cs="Arial"/>
                <w:color w:val="000080"/>
                <w:sz w:val="18"/>
                <w:szCs w:val="22"/>
              </w:rPr>
              <w:fldChar w:fldCharType="separate"/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88705D" w:rsidRPr="0052677F">
              <w:rPr>
                <w:rFonts w:ascii="Arial" w:hAnsi="Arial" w:cs="Arial"/>
                <w:color w:val="000080"/>
                <w:sz w:val="18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2C90" w:rsidRDefault="00162C90" w:rsidP="002456E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Year:</w:t>
            </w:r>
            <w:r w:rsidR="000F08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F085C" w:rsidRPr="0052677F">
              <w:rPr>
                <w:rFonts w:ascii="Arial" w:hAnsi="Arial" w:cs="Arial"/>
                <w:color w:val="000080"/>
                <w:sz w:val="18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F085C" w:rsidRPr="0052677F">
              <w:rPr>
                <w:rFonts w:ascii="Arial" w:hAnsi="Arial" w:cs="Arial"/>
                <w:color w:val="000080"/>
                <w:sz w:val="18"/>
                <w:szCs w:val="22"/>
              </w:rPr>
              <w:instrText xml:space="preserve"> FORMTEXT </w:instrText>
            </w:r>
            <w:r w:rsidR="000F085C" w:rsidRPr="0052677F">
              <w:rPr>
                <w:rFonts w:ascii="Arial" w:hAnsi="Arial" w:cs="Arial"/>
                <w:color w:val="000080"/>
                <w:sz w:val="18"/>
                <w:szCs w:val="22"/>
              </w:rPr>
            </w:r>
            <w:r w:rsidR="000F085C" w:rsidRPr="0052677F">
              <w:rPr>
                <w:rFonts w:ascii="Arial" w:hAnsi="Arial" w:cs="Arial"/>
                <w:color w:val="000080"/>
                <w:sz w:val="18"/>
                <w:szCs w:val="22"/>
              </w:rPr>
              <w:fldChar w:fldCharType="separate"/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 w:rsidRPr="0052677F">
              <w:rPr>
                <w:rFonts w:ascii="Arial" w:hAnsi="Arial" w:cs="Arial"/>
                <w:color w:val="000080"/>
                <w:sz w:val="18"/>
                <w:szCs w:val="22"/>
              </w:rPr>
              <w:fldChar w:fldCharType="end"/>
            </w:r>
            <w:r w:rsidR="000F085C">
              <w:rPr>
                <w:rFonts w:ascii="Arial" w:hAnsi="Arial" w:cs="Arial"/>
                <w:color w:val="000080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0F08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F085C" w:rsidRPr="0052677F">
              <w:rPr>
                <w:rFonts w:ascii="Arial" w:hAnsi="Arial" w:cs="Arial"/>
                <w:color w:val="000080"/>
                <w:sz w:val="18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F085C" w:rsidRPr="0052677F">
              <w:rPr>
                <w:rFonts w:ascii="Arial" w:hAnsi="Arial" w:cs="Arial"/>
                <w:color w:val="000080"/>
                <w:sz w:val="18"/>
                <w:szCs w:val="22"/>
              </w:rPr>
              <w:instrText xml:space="preserve"> FORMTEXT </w:instrText>
            </w:r>
            <w:r w:rsidR="000F085C" w:rsidRPr="0052677F">
              <w:rPr>
                <w:rFonts w:ascii="Arial" w:hAnsi="Arial" w:cs="Arial"/>
                <w:color w:val="000080"/>
                <w:sz w:val="18"/>
                <w:szCs w:val="22"/>
              </w:rPr>
            </w:r>
            <w:r w:rsidR="000F085C" w:rsidRPr="0052677F">
              <w:rPr>
                <w:rFonts w:ascii="Arial" w:hAnsi="Arial" w:cs="Arial"/>
                <w:color w:val="000080"/>
                <w:sz w:val="18"/>
                <w:szCs w:val="22"/>
              </w:rPr>
              <w:fldChar w:fldCharType="separate"/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 w:rsidRPr="0052677F">
              <w:rPr>
                <w:rFonts w:ascii="Arial" w:hAnsi="Arial" w:cs="Arial"/>
                <w:color w:val="000080"/>
                <w:sz w:val="18"/>
                <w:szCs w:val="22"/>
              </w:rPr>
              <w:fldChar w:fldCharType="end"/>
            </w:r>
          </w:p>
        </w:tc>
      </w:tr>
      <w:tr w:rsidR="00162C90">
        <w:trPr>
          <w:trHeight w:val="440"/>
        </w:trPr>
        <w:tc>
          <w:tcPr>
            <w:tcW w:w="8647" w:type="dxa"/>
            <w:shd w:val="clear" w:color="auto" w:fill="auto"/>
            <w:vAlign w:val="center"/>
          </w:tcPr>
          <w:p w:rsidR="00162C90" w:rsidRDefault="0088705D" w:rsidP="002456E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Training Exposure Provided</w:t>
            </w:r>
            <w:r w:rsidR="00162C90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:        Yes </w:t>
            </w:r>
            <w:r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2456E6" w:rsidRPr="000F085C">
              <w:rPr>
                <w:rFonts w:ascii="Arial" w:hAnsi="Arial" w:cs="Arial"/>
                <w:b/>
                <w:color w:val="000080"/>
                <w:sz w:val="18"/>
                <w:szCs w:val="18"/>
              </w:rPr>
            </w:r>
            <w:r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No </w:t>
            </w:r>
            <w:r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instrText xml:space="preserve"> FORMCHECKBOX </w:instrText>
            </w:r>
            <w:r w:rsidR="002456E6" w:rsidRPr="000F085C">
              <w:rPr>
                <w:rFonts w:ascii="Arial" w:hAnsi="Arial" w:cs="Arial"/>
                <w:b/>
                <w:color w:val="000080"/>
                <w:sz w:val="18"/>
                <w:szCs w:val="18"/>
              </w:rPr>
            </w:r>
            <w:r w:rsidRPr="005F7931">
              <w:rPr>
                <w:rFonts w:ascii="Arial" w:hAnsi="Arial" w:cs="Arial"/>
                <w:b/>
                <w:color w:val="000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2C90" w:rsidRDefault="0088705D" w:rsidP="002456E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="00162C9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0F08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F085C" w:rsidRPr="0052677F">
              <w:rPr>
                <w:rFonts w:ascii="Arial" w:hAnsi="Arial" w:cs="Arial"/>
                <w:color w:val="000080"/>
                <w:sz w:val="18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F085C" w:rsidRPr="0052677F">
              <w:rPr>
                <w:rFonts w:ascii="Arial" w:hAnsi="Arial" w:cs="Arial"/>
                <w:color w:val="000080"/>
                <w:sz w:val="18"/>
                <w:szCs w:val="22"/>
              </w:rPr>
              <w:instrText xml:space="preserve"> FORMTEXT </w:instrText>
            </w:r>
            <w:r w:rsidR="000F085C" w:rsidRPr="0052677F">
              <w:rPr>
                <w:rFonts w:ascii="Arial" w:hAnsi="Arial" w:cs="Arial"/>
                <w:color w:val="000080"/>
                <w:sz w:val="18"/>
                <w:szCs w:val="22"/>
              </w:rPr>
            </w:r>
            <w:r w:rsidR="000F085C" w:rsidRPr="0052677F">
              <w:rPr>
                <w:rFonts w:ascii="Arial" w:hAnsi="Arial" w:cs="Arial"/>
                <w:color w:val="000080"/>
                <w:sz w:val="18"/>
                <w:szCs w:val="22"/>
              </w:rPr>
              <w:fldChar w:fldCharType="separate"/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 w:rsidRPr="0052677F">
              <w:rPr>
                <w:rFonts w:ascii="Arial" w:hAnsi="Arial" w:cs="Arial"/>
                <w:color w:val="000080"/>
                <w:sz w:val="18"/>
                <w:szCs w:val="22"/>
              </w:rPr>
              <w:fldChar w:fldCharType="end"/>
            </w:r>
          </w:p>
        </w:tc>
      </w:tr>
      <w:tr w:rsidR="00F62403">
        <w:trPr>
          <w:trHeight w:val="440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F62403" w:rsidRDefault="00F62403" w:rsidP="00F6240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Progress Tracking: </w:t>
            </w:r>
          </w:p>
          <w:p w:rsidR="00F62403" w:rsidRDefault="00F62403" w:rsidP="002456E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2677F">
              <w:rPr>
                <w:rFonts w:ascii="Arial" w:hAnsi="Arial" w:cs="Arial"/>
                <w:color w:val="000080"/>
                <w:sz w:val="18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677F">
              <w:rPr>
                <w:rFonts w:ascii="Arial" w:hAnsi="Arial" w:cs="Arial"/>
                <w:color w:val="000080"/>
                <w:sz w:val="18"/>
                <w:szCs w:val="22"/>
              </w:rPr>
              <w:instrText xml:space="preserve"> FORMTEXT </w:instrText>
            </w:r>
            <w:r w:rsidRPr="0052677F">
              <w:rPr>
                <w:rFonts w:ascii="Arial" w:hAnsi="Arial" w:cs="Arial"/>
                <w:color w:val="000080"/>
                <w:sz w:val="18"/>
                <w:szCs w:val="22"/>
              </w:rPr>
            </w:r>
            <w:r w:rsidRPr="0052677F">
              <w:rPr>
                <w:rFonts w:ascii="Arial" w:hAnsi="Arial" w:cs="Arial"/>
                <w:color w:val="000080"/>
                <w:sz w:val="18"/>
                <w:szCs w:val="22"/>
              </w:rPr>
              <w:fldChar w:fldCharType="separate"/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="000F085C">
              <w:rPr>
                <w:rFonts w:ascii="Arial" w:hAnsi="Arial" w:cs="Arial"/>
                <w:noProof/>
                <w:color w:val="000080"/>
                <w:sz w:val="18"/>
                <w:szCs w:val="22"/>
              </w:rPr>
              <w:t> </w:t>
            </w:r>
            <w:r w:rsidRPr="0052677F">
              <w:rPr>
                <w:rFonts w:ascii="Arial" w:hAnsi="Arial" w:cs="Arial"/>
                <w:color w:val="000080"/>
                <w:sz w:val="18"/>
                <w:szCs w:val="22"/>
              </w:rPr>
              <w:fldChar w:fldCharType="end"/>
            </w:r>
          </w:p>
        </w:tc>
      </w:tr>
    </w:tbl>
    <w:p w:rsidR="00162C90" w:rsidRPr="00753416" w:rsidRDefault="00162C90" w:rsidP="00162C90">
      <w:pPr>
        <w:pStyle w:val="Header"/>
        <w:tabs>
          <w:tab w:val="clear" w:pos="4153"/>
          <w:tab w:val="clear" w:pos="8306"/>
          <w:tab w:val="left" w:pos="3360"/>
        </w:tabs>
        <w:rPr>
          <w:b/>
          <w:bCs/>
          <w:sz w:val="2"/>
        </w:rPr>
      </w:pPr>
    </w:p>
    <w:p w:rsidR="006D71AE" w:rsidRDefault="006D71AE" w:rsidP="006D71AE">
      <w:pPr>
        <w:rPr>
          <w:rFonts w:ascii="Arial" w:hAnsi="Arial" w:cs="Arial"/>
          <w:sz w:val="22"/>
          <w:szCs w:val="22"/>
        </w:rPr>
      </w:pPr>
    </w:p>
    <w:sectPr w:rsidR="006D71AE" w:rsidSect="006A6785">
      <w:footerReference w:type="default" r:id="rId11"/>
      <w:pgSz w:w="11907" w:h="16840" w:code="9"/>
      <w:pgMar w:top="1077" w:right="1077" w:bottom="53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1393">
      <w:r>
        <w:separator/>
      </w:r>
    </w:p>
  </w:endnote>
  <w:endnote w:type="continuationSeparator" w:id="0">
    <w:p w:rsidR="00000000" w:rsidRDefault="00A5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184" w:rsidRDefault="001C3184" w:rsidP="001C3184">
    <w:pPr>
      <w:pStyle w:val="Header"/>
      <w:pBdr>
        <w:bottom w:val="single" w:sz="6" w:space="1" w:color="auto"/>
      </w:pBdr>
      <w:tabs>
        <w:tab w:val="clear" w:pos="4153"/>
        <w:tab w:val="clear" w:pos="8306"/>
      </w:tabs>
      <w:ind w:left="-567" w:right="-549"/>
      <w:jc w:val="center"/>
      <w:rPr>
        <w:b/>
        <w:bCs/>
        <w:sz w:val="16"/>
      </w:rPr>
    </w:pPr>
  </w:p>
  <w:p w:rsidR="001C3184" w:rsidRPr="00AD647D" w:rsidRDefault="00AD647D" w:rsidP="00AD647D">
    <w:pPr>
      <w:ind w:left="-567" w:right="-549"/>
      <w:jc w:val="center"/>
      <w:rPr>
        <w:rFonts w:ascii="Arial Narrow" w:hAnsi="Arial Narrow"/>
        <w:b/>
        <w:color w:val="000000"/>
        <w:sz w:val="16"/>
        <w:szCs w:val="16"/>
      </w:rPr>
    </w:pPr>
    <w:r w:rsidRPr="00AD647D">
      <w:rPr>
        <w:rFonts w:ascii="Arial Narrow" w:hAnsi="Arial Narrow"/>
        <w:b/>
        <w:bCs/>
        <w:sz w:val="16"/>
      </w:rPr>
      <w:t>ROS Ref. No. 2063/2006 (UEN: T06SS0121B)</w:t>
    </w:r>
    <w:r>
      <w:rPr>
        <w:rFonts w:ascii="Arial Narrow" w:hAnsi="Arial Narrow"/>
        <w:b/>
        <w:bCs/>
        <w:sz w:val="16"/>
      </w:rPr>
      <w:t xml:space="preserve">     |     </w:t>
    </w:r>
    <w:r w:rsidR="001C3184" w:rsidRPr="00A8677B">
      <w:rPr>
        <w:rFonts w:ascii="Arial Narrow" w:hAnsi="Arial Narrow"/>
        <w:b/>
        <w:bCs/>
        <w:sz w:val="16"/>
      </w:rPr>
      <w:t>Registered Office</w:t>
    </w:r>
    <w:r w:rsidR="001C3184" w:rsidRPr="00A8677B">
      <w:rPr>
        <w:rFonts w:ascii="Arial Narrow" w:hAnsi="Arial Narrow"/>
        <w:b/>
        <w:bCs/>
        <w:sz w:val="16"/>
        <w:szCs w:val="16"/>
      </w:rPr>
      <w:t xml:space="preserve">: </w:t>
    </w:r>
    <w:r w:rsidRPr="00AD647D">
      <w:rPr>
        <w:rFonts w:ascii="Arial Narrow" w:hAnsi="Arial Narrow"/>
        <w:b/>
        <w:color w:val="000000"/>
        <w:sz w:val="16"/>
        <w:szCs w:val="16"/>
      </w:rPr>
      <w:t>10M Braddell Hill, #01-49</w:t>
    </w:r>
    <w:r>
      <w:rPr>
        <w:rFonts w:ascii="Arial Narrow" w:hAnsi="Arial Narrow"/>
        <w:b/>
        <w:color w:val="000000"/>
        <w:sz w:val="16"/>
        <w:szCs w:val="16"/>
      </w:rPr>
      <w:t xml:space="preserve"> </w:t>
    </w:r>
    <w:r w:rsidRPr="00AD647D">
      <w:rPr>
        <w:rFonts w:ascii="Arial Narrow" w:hAnsi="Arial Narrow"/>
        <w:b/>
        <w:color w:val="000000"/>
        <w:sz w:val="16"/>
        <w:szCs w:val="16"/>
      </w:rPr>
      <w:t>Singapore 579731</w:t>
    </w:r>
    <w:r w:rsidR="001C3184" w:rsidRPr="00A8677B">
      <w:rPr>
        <w:rFonts w:ascii="Arial Narrow" w:hAnsi="Arial Narrow"/>
        <w:b/>
        <w:bCs/>
        <w:sz w:val="16"/>
      </w:rPr>
      <w:t xml:space="preserve"> </w:t>
    </w:r>
    <w:r>
      <w:rPr>
        <w:rFonts w:ascii="Arial Narrow" w:hAnsi="Arial Narrow"/>
        <w:b/>
        <w:bCs/>
        <w:sz w:val="16"/>
      </w:rPr>
      <w:t xml:space="preserve">    |     </w:t>
    </w:r>
    <w:hyperlink r:id="rId1" w:history="1">
      <w:r w:rsidR="007F1862" w:rsidRPr="00345B9E">
        <w:rPr>
          <w:rStyle w:val="Hyperlink"/>
          <w:rFonts w:ascii="Arial Narrow" w:hAnsi="Arial Narrow"/>
          <w:b/>
          <w:bCs/>
          <w:sz w:val="16"/>
        </w:rPr>
        <w:t>support@aptsg.com</w:t>
      </w:r>
    </w:hyperlink>
    <w:r w:rsidR="007F1862">
      <w:rPr>
        <w:rFonts w:ascii="Arial Narrow" w:hAnsi="Arial Narrow"/>
        <w:b/>
        <w:bCs/>
        <w:sz w:val="16"/>
      </w:rPr>
      <w:t xml:space="preserve">     |     </w:t>
    </w:r>
    <w:hyperlink r:id="rId2" w:history="1">
      <w:r w:rsidR="001C3184" w:rsidRPr="00A8677B">
        <w:rPr>
          <w:rStyle w:val="Hyperlink"/>
          <w:rFonts w:ascii="Arial Narrow" w:hAnsi="Arial Narrow"/>
          <w:b/>
          <w:bCs/>
          <w:sz w:val="16"/>
        </w:rPr>
        <w:t>www.aptsg.com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1393">
      <w:r>
        <w:separator/>
      </w:r>
    </w:p>
  </w:footnote>
  <w:footnote w:type="continuationSeparator" w:id="0">
    <w:p w:rsidR="00000000" w:rsidRDefault="00A51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AED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07C0D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4226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DEB9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1AC7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9206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9C18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A20B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A83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D2F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6A4086"/>
    <w:multiLevelType w:val="hybridMultilevel"/>
    <w:tmpl w:val="1ECCD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A924A5"/>
    <w:multiLevelType w:val="multilevel"/>
    <w:tmpl w:val="1ECC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230044"/>
    <w:multiLevelType w:val="hybridMultilevel"/>
    <w:tmpl w:val="DADCB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EB338C"/>
    <w:multiLevelType w:val="hybridMultilevel"/>
    <w:tmpl w:val="6BD08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35536"/>
    <w:multiLevelType w:val="multilevel"/>
    <w:tmpl w:val="28BE6C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4B144C"/>
    <w:multiLevelType w:val="hybridMultilevel"/>
    <w:tmpl w:val="B71055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5C6FBB"/>
    <w:multiLevelType w:val="hybridMultilevel"/>
    <w:tmpl w:val="4CF4B3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1117D2"/>
    <w:multiLevelType w:val="hybridMultilevel"/>
    <w:tmpl w:val="2B084716"/>
    <w:lvl w:ilvl="0" w:tplc="A9C6ADF6">
      <w:start w:val="1"/>
      <w:numFmt w:val="decimal"/>
      <w:lvlText w:val="%1."/>
      <w:lvlJc w:val="left"/>
      <w:pPr>
        <w:ind w:left="360" w:hanging="360"/>
      </w:pPr>
      <w:rPr>
        <w:b w:val="0"/>
        <w:bCs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4"/>
  </w:num>
  <w:num w:numId="5">
    <w:abstractNumId w:val="15"/>
  </w:num>
  <w:num w:numId="6">
    <w:abstractNumId w:val="1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z+ZJnQeUZW8c9u0cqYPUEvjPcYk=" w:salt="Uh/ruSWE7sBefl+mRWWbFg==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729"/>
    <w:rsid w:val="00013CA8"/>
    <w:rsid w:val="00020705"/>
    <w:rsid w:val="00020A01"/>
    <w:rsid w:val="0002295C"/>
    <w:rsid w:val="000E36EA"/>
    <w:rsid w:val="000F085C"/>
    <w:rsid w:val="00136288"/>
    <w:rsid w:val="0015189F"/>
    <w:rsid w:val="00162C90"/>
    <w:rsid w:val="00166FCC"/>
    <w:rsid w:val="001770C2"/>
    <w:rsid w:val="0018142F"/>
    <w:rsid w:val="001A59C0"/>
    <w:rsid w:val="001C3184"/>
    <w:rsid w:val="001C3EE9"/>
    <w:rsid w:val="00210556"/>
    <w:rsid w:val="002432F0"/>
    <w:rsid w:val="00244503"/>
    <w:rsid w:val="002456E6"/>
    <w:rsid w:val="00253A88"/>
    <w:rsid w:val="00255352"/>
    <w:rsid w:val="0026502E"/>
    <w:rsid w:val="002B72A1"/>
    <w:rsid w:val="002D1E42"/>
    <w:rsid w:val="002F514D"/>
    <w:rsid w:val="003033EE"/>
    <w:rsid w:val="00307929"/>
    <w:rsid w:val="00317685"/>
    <w:rsid w:val="00345755"/>
    <w:rsid w:val="00346729"/>
    <w:rsid w:val="00352BB4"/>
    <w:rsid w:val="003827CD"/>
    <w:rsid w:val="00396A9C"/>
    <w:rsid w:val="003A54C6"/>
    <w:rsid w:val="003C0A0B"/>
    <w:rsid w:val="003D4E78"/>
    <w:rsid w:val="00406C46"/>
    <w:rsid w:val="00435AA0"/>
    <w:rsid w:val="004B1EF0"/>
    <w:rsid w:val="004E4DD9"/>
    <w:rsid w:val="0052318E"/>
    <w:rsid w:val="0052677F"/>
    <w:rsid w:val="00561E0B"/>
    <w:rsid w:val="00570202"/>
    <w:rsid w:val="00576BD2"/>
    <w:rsid w:val="00592D75"/>
    <w:rsid w:val="00594BB5"/>
    <w:rsid w:val="005B264B"/>
    <w:rsid w:val="005E551B"/>
    <w:rsid w:val="005F7931"/>
    <w:rsid w:val="006103C3"/>
    <w:rsid w:val="00640E36"/>
    <w:rsid w:val="00681939"/>
    <w:rsid w:val="00683EBF"/>
    <w:rsid w:val="00696238"/>
    <w:rsid w:val="006A6785"/>
    <w:rsid w:val="006D2357"/>
    <w:rsid w:val="006D71AE"/>
    <w:rsid w:val="00710596"/>
    <w:rsid w:val="00723DEF"/>
    <w:rsid w:val="00736958"/>
    <w:rsid w:val="00744DA8"/>
    <w:rsid w:val="00775759"/>
    <w:rsid w:val="00783AF1"/>
    <w:rsid w:val="00785FE4"/>
    <w:rsid w:val="007B6888"/>
    <w:rsid w:val="007B6C2F"/>
    <w:rsid w:val="007C1C8C"/>
    <w:rsid w:val="007C29AB"/>
    <w:rsid w:val="007E739F"/>
    <w:rsid w:val="007F1862"/>
    <w:rsid w:val="00824543"/>
    <w:rsid w:val="00862E4A"/>
    <w:rsid w:val="0088705D"/>
    <w:rsid w:val="008A032B"/>
    <w:rsid w:val="008A0FE9"/>
    <w:rsid w:val="008C3668"/>
    <w:rsid w:val="008D2148"/>
    <w:rsid w:val="00921EA6"/>
    <w:rsid w:val="00931DE3"/>
    <w:rsid w:val="00940DE9"/>
    <w:rsid w:val="009504F8"/>
    <w:rsid w:val="00982C2C"/>
    <w:rsid w:val="0099799F"/>
    <w:rsid w:val="009C3C81"/>
    <w:rsid w:val="009E6190"/>
    <w:rsid w:val="009F2B36"/>
    <w:rsid w:val="009F5A82"/>
    <w:rsid w:val="00A130A5"/>
    <w:rsid w:val="00A506E8"/>
    <w:rsid w:val="00A51393"/>
    <w:rsid w:val="00A61AB7"/>
    <w:rsid w:val="00AB0BC9"/>
    <w:rsid w:val="00AC4D0C"/>
    <w:rsid w:val="00AC5E00"/>
    <w:rsid w:val="00AD647D"/>
    <w:rsid w:val="00AD7E95"/>
    <w:rsid w:val="00B302CF"/>
    <w:rsid w:val="00B3374E"/>
    <w:rsid w:val="00B46B26"/>
    <w:rsid w:val="00B74F86"/>
    <w:rsid w:val="00B921EA"/>
    <w:rsid w:val="00B92A34"/>
    <w:rsid w:val="00BA570D"/>
    <w:rsid w:val="00BD0847"/>
    <w:rsid w:val="00BF0126"/>
    <w:rsid w:val="00C2665A"/>
    <w:rsid w:val="00C3305B"/>
    <w:rsid w:val="00C57C4B"/>
    <w:rsid w:val="00CA452D"/>
    <w:rsid w:val="00CA4E97"/>
    <w:rsid w:val="00CF7705"/>
    <w:rsid w:val="00D1562F"/>
    <w:rsid w:val="00D15B27"/>
    <w:rsid w:val="00E562C5"/>
    <w:rsid w:val="00EA5145"/>
    <w:rsid w:val="00EE3BC9"/>
    <w:rsid w:val="00F00810"/>
    <w:rsid w:val="00F31577"/>
    <w:rsid w:val="00F32BF9"/>
    <w:rsid w:val="00F62403"/>
    <w:rsid w:val="00F64BBF"/>
    <w:rsid w:val="00F90057"/>
    <w:rsid w:val="00FA3286"/>
    <w:rsid w:val="00FA69A4"/>
    <w:rsid w:val="00FB1E5F"/>
    <w:rsid w:val="00FD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qFormat/>
    <w:rsid w:val="001C3EE9"/>
    <w:pPr>
      <w:keepNext/>
      <w:spacing w:before="100" w:line="360" w:lineRule="auto"/>
      <w:jc w:val="center"/>
      <w:textAlignment w:val="center"/>
      <w:outlineLvl w:val="2"/>
    </w:pPr>
    <w:rPr>
      <w:rFonts w:ascii="Arial" w:eastAsia="Times New Roman" w:hAnsi="Arial" w:cs="Arial"/>
      <w:b/>
      <w:kern w:val="20"/>
      <w:sz w:val="28"/>
      <w:szCs w:val="20"/>
      <w:lang w:eastAsia="ko-KR"/>
    </w:rPr>
  </w:style>
  <w:style w:type="paragraph" w:styleId="Heading4">
    <w:name w:val="heading 4"/>
    <w:basedOn w:val="Normal"/>
    <w:next w:val="Normal"/>
    <w:qFormat/>
    <w:rsid w:val="00162C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link w:val="CharChar1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1">
    <w:name w:val=" Char Char1"/>
    <w:basedOn w:val="Normal"/>
    <w:link w:val="DefaultParagraphFont"/>
    <w:rsid w:val="006D71AE"/>
    <w:pPr>
      <w:spacing w:after="160" w:line="240" w:lineRule="exact"/>
    </w:pPr>
    <w:rPr>
      <w:rFonts w:ascii="Verdana" w:eastAsia="Times New Roman" w:hAnsi="Verdana"/>
      <w:sz w:val="20"/>
      <w:szCs w:val="20"/>
      <w:lang w:val="en-GB" w:eastAsia="en-US"/>
    </w:rPr>
  </w:style>
  <w:style w:type="character" w:styleId="Hyperlink">
    <w:name w:val="Hyperlink"/>
    <w:basedOn w:val="DefaultParagraphFont"/>
    <w:rsid w:val="00F00810"/>
    <w:rPr>
      <w:color w:val="0000FF"/>
      <w:u w:val="single"/>
    </w:rPr>
  </w:style>
  <w:style w:type="paragraph" w:styleId="BodyTextIndent2">
    <w:name w:val="Body Text Indent 2"/>
    <w:basedOn w:val="Normal"/>
    <w:rsid w:val="001C3EE9"/>
    <w:pPr>
      <w:shd w:val="clear" w:color="auto" w:fill="808080"/>
      <w:ind w:left="2502"/>
      <w:jc w:val="center"/>
    </w:pPr>
    <w:rPr>
      <w:rFonts w:ascii="Arial" w:eastAsia="Times New Roman" w:hAnsi="Arial" w:cs="Arial"/>
      <w:b/>
      <w:color w:val="FFFFFF"/>
      <w:sz w:val="32"/>
      <w:szCs w:val="22"/>
      <w:lang w:eastAsia="ko-KR"/>
    </w:rPr>
  </w:style>
  <w:style w:type="paragraph" w:styleId="Header">
    <w:name w:val="header"/>
    <w:basedOn w:val="Normal"/>
    <w:rsid w:val="001C3EE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ko-KR"/>
    </w:rPr>
  </w:style>
  <w:style w:type="paragraph" w:styleId="Footer">
    <w:name w:val="footer"/>
    <w:basedOn w:val="Normal"/>
    <w:link w:val="FooterChar"/>
    <w:rsid w:val="001C31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C3184"/>
    <w:rPr>
      <w:rFonts w:eastAsia="SimSun"/>
      <w:sz w:val="24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ct@apts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tsg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tsg.com" TargetMode="External"/><Relationship Id="rId1" Type="http://schemas.openxmlformats.org/officeDocument/2006/relationships/hyperlink" Target="mailto:support@aptsg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\Desktop\Te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CCD5C-1741-4738-A592-3512319C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Tes1.dot</Template>
  <TotalTime>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 Registration Form</vt:lpstr>
    </vt:vector>
  </TitlesOfParts>
  <Company>APTS</Company>
  <LinksUpToDate>false</LinksUpToDate>
  <CharactersWithSpaces>3203</CharactersWithSpaces>
  <SharedDoc>false</SharedDoc>
  <HLinks>
    <vt:vector size="18" baseType="variant">
      <vt:variant>
        <vt:i4>1703979</vt:i4>
      </vt:variant>
      <vt:variant>
        <vt:i4>3</vt:i4>
      </vt:variant>
      <vt:variant>
        <vt:i4>0</vt:i4>
      </vt:variant>
      <vt:variant>
        <vt:i4>5</vt:i4>
      </vt:variant>
      <vt:variant>
        <vt:lpwstr>mailto:pct@aptsg.com</vt:lpwstr>
      </vt:variant>
      <vt:variant>
        <vt:lpwstr/>
      </vt:variant>
      <vt:variant>
        <vt:i4>5701650</vt:i4>
      </vt:variant>
      <vt:variant>
        <vt:i4>0</vt:i4>
      </vt:variant>
      <vt:variant>
        <vt:i4>0</vt:i4>
      </vt:variant>
      <vt:variant>
        <vt:i4>5</vt:i4>
      </vt:variant>
      <vt:variant>
        <vt:lpwstr>http://www.aptsg.com/</vt:lpwstr>
      </vt:variant>
      <vt:variant>
        <vt:lpwstr/>
      </vt:variant>
      <vt:variant>
        <vt:i4>5701650</vt:i4>
      </vt:variant>
      <vt:variant>
        <vt:i4>0</vt:i4>
      </vt:variant>
      <vt:variant>
        <vt:i4>0</vt:i4>
      </vt:variant>
      <vt:variant>
        <vt:i4>5</vt:i4>
      </vt:variant>
      <vt:variant>
        <vt:lpwstr>http://www.aptsg.com/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 Registration Form</dc:title>
  <dc:subject/>
  <dc:creator>Admin</dc:creator>
  <cp:keywords/>
  <dc:description/>
  <cp:lastModifiedBy>David Lee</cp:lastModifiedBy>
  <cp:revision>2</cp:revision>
  <cp:lastPrinted>1601-01-01T00:00:00Z</cp:lastPrinted>
  <dcterms:created xsi:type="dcterms:W3CDTF">2015-01-02T04:41:00Z</dcterms:created>
  <dcterms:modified xsi:type="dcterms:W3CDTF">2015-01-02T04:41:00Z</dcterms:modified>
</cp:coreProperties>
</file>